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9FA8" w14:textId="77777777" w:rsidR="0062243F" w:rsidRPr="00105476" w:rsidRDefault="0062243F" w:rsidP="00E951C3">
      <w:pPr>
        <w:ind w:right="1734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0547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Financieel jaarverslag 201</w:t>
      </w:r>
      <w:r w:rsidR="00FD144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5-2016</w:t>
      </w:r>
    </w:p>
    <w:p w14:paraId="1AC8B6D7" w14:textId="77777777" w:rsidR="0062243F" w:rsidRPr="00105476" w:rsidRDefault="0062243F" w:rsidP="00E951C3">
      <w:pPr>
        <w:spacing w:line="240" w:lineRule="auto"/>
        <w:ind w:right="1734"/>
        <w:rPr>
          <w:rFonts w:ascii="Arial" w:hAnsi="Arial" w:cs="Arial"/>
          <w:color w:val="000000" w:themeColor="text1"/>
          <w:sz w:val="20"/>
          <w:szCs w:val="20"/>
        </w:rPr>
      </w:pPr>
    </w:p>
    <w:p w14:paraId="211B2289" w14:textId="77777777" w:rsidR="0062243F" w:rsidRPr="00105476" w:rsidRDefault="0062243F" w:rsidP="00E951C3">
      <w:pPr>
        <w:spacing w:line="240" w:lineRule="auto"/>
        <w:ind w:right="1734"/>
        <w:rPr>
          <w:rFonts w:ascii="Arial" w:hAnsi="Arial" w:cs="Arial"/>
          <w:color w:val="000000" w:themeColor="text1"/>
          <w:sz w:val="20"/>
          <w:szCs w:val="20"/>
        </w:rPr>
      </w:pPr>
      <w:r w:rsidRPr="00105476">
        <w:rPr>
          <w:rFonts w:ascii="Arial" w:hAnsi="Arial" w:cs="Arial"/>
          <w:color w:val="000000" w:themeColor="text1"/>
          <w:sz w:val="20"/>
          <w:szCs w:val="20"/>
        </w:rPr>
        <w:t>-Balans</w:t>
      </w:r>
    </w:p>
    <w:p w14:paraId="29089FBD" w14:textId="77777777" w:rsidR="0062243F" w:rsidRPr="00105476" w:rsidRDefault="00FD1447" w:rsidP="00E951C3">
      <w:pPr>
        <w:spacing w:line="240" w:lineRule="auto"/>
        <w:ind w:right="17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-Afrekening 2015-2016</w:t>
      </w:r>
    </w:p>
    <w:p w14:paraId="4AE4D174" w14:textId="77777777" w:rsidR="0062243F" w:rsidRPr="00105476" w:rsidRDefault="00001E33" w:rsidP="00E951C3">
      <w:pPr>
        <w:spacing w:line="240" w:lineRule="auto"/>
        <w:ind w:right="17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-Begroting 2016-2017</w:t>
      </w:r>
    </w:p>
    <w:p w14:paraId="47442708" w14:textId="77777777" w:rsidR="0062243F" w:rsidRPr="00105476" w:rsidRDefault="0062243F" w:rsidP="00E951C3">
      <w:pPr>
        <w:spacing w:line="240" w:lineRule="auto"/>
        <w:ind w:right="1734"/>
        <w:rPr>
          <w:rFonts w:ascii="Arial" w:hAnsi="Arial" w:cs="Arial"/>
          <w:color w:val="000000" w:themeColor="text1"/>
          <w:sz w:val="20"/>
          <w:szCs w:val="20"/>
        </w:rPr>
      </w:pPr>
    </w:p>
    <w:p w14:paraId="1C9A3A38" w14:textId="77777777" w:rsidR="00105476" w:rsidRDefault="00105476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3B847CA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2FA6FB3B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400E106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  <w:bookmarkStart w:id="0" w:name="_GoBack"/>
      <w:bookmarkEnd w:id="0"/>
    </w:p>
    <w:p w14:paraId="20C56DCF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11274BE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C156EFF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D4FFB89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0719AE0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114F50A1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2AD4EE61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5C9DA6D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BCD639B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173339C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7B8FBCB6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447988A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9B3BAE0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F150DEC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5C3FBD0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0AA035AE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F3802E4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2D3C4E2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71350D0E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1B42D510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DF48DC4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9EF98EE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7CABEB2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1802A382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8477AD5" w14:textId="77777777" w:rsidR="00001E33" w:rsidRDefault="00001E33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29401798" w14:textId="77777777" w:rsidR="00105476" w:rsidRDefault="00105476" w:rsidP="00B7205C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224"/>
        <w:gridCol w:w="1060"/>
        <w:gridCol w:w="1720"/>
      </w:tblGrid>
      <w:tr w:rsidR="00001E33" w:rsidRPr="00001E33" w14:paraId="7B230042" w14:textId="77777777" w:rsidTr="00001E33">
        <w:trPr>
          <w:trHeight w:val="36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05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Afrekening Begroting 2015-2016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314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0B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78323999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26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8D8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D7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58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27AA19BB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D3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00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10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A10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505B8624" w14:textId="77777777" w:rsidTr="00001E33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E6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Baten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709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Begroot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505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E58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 xml:space="preserve"> Baten </w:t>
            </w:r>
          </w:p>
        </w:tc>
      </w:tr>
      <w:tr w:rsidR="00001E33" w:rsidRPr="00001E33" w14:paraId="317FD1A7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BB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Ouderbijdrage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C71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€ 18.000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22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0F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€ 16.932,50 </w:t>
            </w:r>
          </w:p>
        </w:tc>
      </w:tr>
      <w:tr w:rsidR="00001E33" w:rsidRPr="00001E33" w14:paraId="215B9B30" w14:textId="77777777" w:rsidTr="00001E33">
        <w:trPr>
          <w:trHeight w:val="32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02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Rente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F89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  <w:t>€ 120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CC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FA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  <w:t xml:space="preserve"> € 81,58 </w:t>
            </w:r>
          </w:p>
        </w:tc>
      </w:tr>
      <w:tr w:rsidR="00001E33" w:rsidRPr="00001E33" w14:paraId="2AC2F10B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B0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946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€ 18.120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58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ED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€ 17.014,08 </w:t>
            </w:r>
          </w:p>
        </w:tc>
      </w:tr>
      <w:tr w:rsidR="00001E33" w:rsidRPr="00001E33" w14:paraId="0D9AEA67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F71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5A4E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A9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D0F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1286074D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44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Lasten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7C5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Begroot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14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5A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 xml:space="preserve"> Kosten </w:t>
            </w:r>
          </w:p>
        </w:tc>
      </w:tr>
      <w:tr w:rsidR="00001E33" w:rsidRPr="00001E33" w14:paraId="0FD50DF4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CD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Schoolreisjes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924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586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50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€ 7.500,43 </w:t>
            </w:r>
          </w:p>
        </w:tc>
      </w:tr>
      <w:tr w:rsidR="00001E33" w:rsidRPr="00001E33" w14:paraId="240F2808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20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Kinderboekenweek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357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70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5A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€ 780,36 </w:t>
            </w:r>
          </w:p>
        </w:tc>
      </w:tr>
      <w:tr w:rsidR="00001E33" w:rsidRPr="00001E33" w14:paraId="2703ABC8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CE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Sinterklaasviering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62A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B6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5E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€ 1.311,05 </w:t>
            </w:r>
          </w:p>
        </w:tc>
      </w:tr>
      <w:tr w:rsidR="00001E33" w:rsidRPr="00001E33" w14:paraId="67BA044F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CE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Kerstviering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A5E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11F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82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€ 983,30 </w:t>
            </w:r>
          </w:p>
        </w:tc>
      </w:tr>
      <w:tr w:rsidR="00001E33" w:rsidRPr="00001E33" w14:paraId="398BDFB0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13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Carnaval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7824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B5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FF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€ 60,35 </w:t>
            </w:r>
          </w:p>
        </w:tc>
      </w:tr>
      <w:tr w:rsidR="00001E33" w:rsidRPr="00001E33" w14:paraId="6C5B064A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9E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Filmavond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34E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84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BC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---- </w:t>
            </w:r>
          </w:p>
        </w:tc>
      </w:tr>
      <w:tr w:rsidR="00001E33" w:rsidRPr="00001E33" w14:paraId="54775FE3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E8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Pasen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F5B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7E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BA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€ 61,09 </w:t>
            </w:r>
          </w:p>
        </w:tc>
      </w:tr>
      <w:tr w:rsidR="00001E33" w:rsidRPr="00001E33" w14:paraId="28DCA623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67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Koningsspelen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6161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139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C71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€ 161,82 </w:t>
            </w:r>
          </w:p>
        </w:tc>
      </w:tr>
      <w:tr w:rsidR="00001E33" w:rsidRPr="00001E33" w14:paraId="0E1CB3FD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73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Avondvierdaagse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E1C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CC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2C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€ 365,12 </w:t>
            </w:r>
          </w:p>
        </w:tc>
      </w:tr>
      <w:tr w:rsidR="00001E33" w:rsidRPr="00001E33" w14:paraId="4831FA8D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AA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Verjaardag Juffen/Meesters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8C7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FD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0F2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€ 516,77 </w:t>
            </w:r>
          </w:p>
        </w:tc>
      </w:tr>
      <w:tr w:rsidR="00001E33" w:rsidRPr="00001E33" w14:paraId="75D98B49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ED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Eindejaarsfeest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1F1D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668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CF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€ 1.421,90 </w:t>
            </w:r>
          </w:p>
        </w:tc>
      </w:tr>
      <w:tr w:rsidR="00001E33" w:rsidRPr="00001E33" w14:paraId="4214ACA4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D9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Afscheid Groep 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3D4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07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8B0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€ 842,60 </w:t>
            </w:r>
          </w:p>
        </w:tc>
      </w:tr>
      <w:tr w:rsidR="00001E33" w:rsidRPr="00001E33" w14:paraId="433334B4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74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Kamp Groep 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2DED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75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1B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€ 608,00 </w:t>
            </w:r>
          </w:p>
        </w:tc>
      </w:tr>
      <w:tr w:rsidR="00001E33" w:rsidRPr="00001E33" w14:paraId="7D48654D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AB8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Bestuur &amp; vergaderingen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6B84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24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81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€ 373,91 </w:t>
            </w:r>
          </w:p>
        </w:tc>
      </w:tr>
      <w:tr w:rsidR="00001E33" w:rsidRPr="00001E33" w14:paraId="6FC8DAB9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53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Lief en leed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7C51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9F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3D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€ 433,88 </w:t>
            </w:r>
          </w:p>
        </w:tc>
      </w:tr>
      <w:tr w:rsidR="00001E33" w:rsidRPr="00001E33" w14:paraId="4DD9063A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E4D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Thema avonden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F84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0C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4B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--- </w:t>
            </w:r>
          </w:p>
        </w:tc>
      </w:tr>
      <w:tr w:rsidR="00001E33" w:rsidRPr="00001E33" w14:paraId="03E43DA2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8B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Excursies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9F4B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32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EFB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>822,215</w:t>
            </w:r>
          </w:p>
        </w:tc>
      </w:tr>
      <w:tr w:rsidR="00001E33" w:rsidRPr="00001E33" w14:paraId="0B92543D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BA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Onkosten Spullen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030D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7B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2C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€ 359,57 </w:t>
            </w:r>
          </w:p>
        </w:tc>
      </w:tr>
      <w:tr w:rsidR="00001E33" w:rsidRPr="00001E33" w14:paraId="1B3EFD56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C6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Onvoorzien/diverse kosten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30C9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9C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FE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--- </w:t>
            </w:r>
          </w:p>
        </w:tc>
      </w:tr>
      <w:tr w:rsidR="00001E33" w:rsidRPr="00001E33" w14:paraId="0F7D982D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5D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Bijdrage verzekeringskosten </w:t>
            </w:r>
            <w:proofErr w:type="spellStart"/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fectio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3CE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76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2AD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€ 597,31 </w:t>
            </w:r>
          </w:p>
        </w:tc>
      </w:tr>
      <w:tr w:rsidR="00001E33" w:rsidRPr="00001E33" w14:paraId="490747E0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C0C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DC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D1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2C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€ 249,39 </w:t>
            </w:r>
          </w:p>
        </w:tc>
      </w:tr>
      <w:tr w:rsidR="00001E33" w:rsidRPr="00001E33" w14:paraId="50EB3876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1B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356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€ 20.250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79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768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 xml:space="preserve"> € 17.449,07 </w:t>
            </w:r>
          </w:p>
        </w:tc>
      </w:tr>
      <w:tr w:rsidR="00001E33" w:rsidRPr="00001E33" w14:paraId="5234D2D8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B8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FA5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19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491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5CA8183C" w14:textId="77777777" w:rsidTr="00001E33">
        <w:trPr>
          <w:trHeight w:val="2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9F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Interen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D0B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€ 2.130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60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8A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  <w:t xml:space="preserve"> € 434,99 </w:t>
            </w:r>
          </w:p>
        </w:tc>
      </w:tr>
    </w:tbl>
    <w:p w14:paraId="37B69987" w14:textId="77777777" w:rsidR="00E951C3" w:rsidRDefault="00E951C3" w:rsidP="00B7205C">
      <w:pPr>
        <w:rPr>
          <w:rFonts w:ascii="Arial" w:eastAsia="Times New Roman" w:hAnsi="Arial" w:cs="Arial"/>
          <w:b/>
          <w:bCs/>
          <w:color w:val="1772A6"/>
          <w:sz w:val="20"/>
          <w:szCs w:val="20"/>
          <w:lang w:eastAsia="zh-CN"/>
        </w:rPr>
      </w:pPr>
    </w:p>
    <w:p w14:paraId="732CA0D0" w14:textId="77777777" w:rsidR="00E951C3" w:rsidRDefault="00E951C3" w:rsidP="00B7205C">
      <w:pPr>
        <w:rPr>
          <w:rFonts w:ascii="Arial" w:eastAsia="Times New Roman" w:hAnsi="Arial" w:cs="Arial"/>
          <w:b/>
          <w:bCs/>
          <w:color w:val="1772A6"/>
          <w:sz w:val="20"/>
          <w:szCs w:val="20"/>
          <w:lang w:eastAsia="zh-CN"/>
        </w:rPr>
      </w:pPr>
    </w:p>
    <w:tbl>
      <w:tblPr>
        <w:tblW w:w="8531" w:type="dxa"/>
        <w:tblInd w:w="-252" w:type="dxa"/>
        <w:tblLook w:val="04A0" w:firstRow="1" w:lastRow="0" w:firstColumn="1" w:lastColumn="0" w:noHBand="0" w:noVBand="1"/>
      </w:tblPr>
      <w:tblGrid>
        <w:gridCol w:w="345"/>
        <w:gridCol w:w="2345"/>
        <w:gridCol w:w="236"/>
        <w:gridCol w:w="495"/>
        <w:gridCol w:w="144"/>
        <w:gridCol w:w="378"/>
        <w:gridCol w:w="272"/>
        <w:gridCol w:w="26"/>
        <w:gridCol w:w="154"/>
        <w:gridCol w:w="1060"/>
        <w:gridCol w:w="125"/>
        <w:gridCol w:w="305"/>
        <w:gridCol w:w="900"/>
        <w:gridCol w:w="303"/>
        <w:gridCol w:w="236"/>
        <w:gridCol w:w="866"/>
        <w:gridCol w:w="341"/>
      </w:tblGrid>
      <w:tr w:rsidR="00E951C3" w:rsidRPr="00E951C3" w14:paraId="2418DFE2" w14:textId="77777777" w:rsidTr="00001E33">
        <w:trPr>
          <w:trHeight w:val="300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46D" w14:textId="77777777" w:rsid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47A7BCA0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08FC145B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49A58C73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F09E3C1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97343FE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0604623C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71394E0B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3E73E951" w14:textId="77777777" w:rsidR="00001E3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7FCAA2DC" w14:textId="77777777" w:rsidR="00001E33" w:rsidRPr="00E951C3" w:rsidRDefault="00001E3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B58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778B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84B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2F2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59D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0DC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62E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951C3" w:rsidRPr="00E951C3" w14:paraId="5B6E5D5C" w14:textId="77777777" w:rsidTr="00001E33">
        <w:trPr>
          <w:trHeight w:val="28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D87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85E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36AA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1629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D38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D84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C86D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7E1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951C3" w:rsidRPr="00E951C3" w14:paraId="4C66ED53" w14:textId="77777777" w:rsidTr="00001E33">
        <w:trPr>
          <w:trHeight w:val="28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E78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9897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7E9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22F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50F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54D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066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016" w14:textId="77777777" w:rsidR="00E951C3" w:rsidRPr="00E951C3" w:rsidRDefault="00E951C3" w:rsidP="00E951C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001E33" w:rsidRPr="00001E33" w14:paraId="00B99F2F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360"/>
        </w:trPr>
        <w:tc>
          <w:tcPr>
            <w:tcW w:w="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11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001E3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lastRenderedPageBreak/>
              <w:t>Voorlopige begroting 2016-2017</w:t>
            </w:r>
          </w:p>
        </w:tc>
      </w:tr>
      <w:tr w:rsidR="00001E33" w:rsidRPr="00001E33" w14:paraId="3D1F5574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50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57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02385AAC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57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C3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001E33" w:rsidRPr="00001E33" w14:paraId="28D576E7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30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B5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Baten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4F1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Begroot</w:t>
            </w:r>
          </w:p>
        </w:tc>
      </w:tr>
      <w:tr w:rsidR="00001E33" w:rsidRPr="00001E33" w14:paraId="10B266BF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E1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Ouderbijdrage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D6E0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€ 17.000</w:t>
            </w:r>
          </w:p>
        </w:tc>
      </w:tr>
      <w:tr w:rsidR="00001E33" w:rsidRPr="00001E33" w14:paraId="689A3B2B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32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85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Rente 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877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  <w:t>€ 80</w:t>
            </w:r>
          </w:p>
        </w:tc>
      </w:tr>
      <w:tr w:rsidR="00001E33" w:rsidRPr="00001E33" w14:paraId="6201BB51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D76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A09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€ 17.080</w:t>
            </w:r>
          </w:p>
        </w:tc>
      </w:tr>
      <w:tr w:rsidR="00001E33" w:rsidRPr="00001E33" w14:paraId="32081E3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E2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BF7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001E33" w:rsidRPr="00001E33" w14:paraId="5FDAD0B0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95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Lasten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E92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Begroot</w:t>
            </w:r>
          </w:p>
        </w:tc>
      </w:tr>
      <w:tr w:rsidR="00001E33" w:rsidRPr="00001E33" w14:paraId="042D47F0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75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Schoolreisjes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15E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€ 8.000</w:t>
            </w:r>
          </w:p>
        </w:tc>
      </w:tr>
      <w:tr w:rsidR="00001E33" w:rsidRPr="00001E33" w14:paraId="0684224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49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Kinderboekenweek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869E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</w:tr>
      <w:tr w:rsidR="00001E33" w:rsidRPr="00001E33" w14:paraId="0A5324B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9B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Sinterklaasviering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F45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€ 1.500</w:t>
            </w:r>
          </w:p>
        </w:tc>
      </w:tr>
      <w:tr w:rsidR="00001E33" w:rsidRPr="00001E33" w14:paraId="65D35E3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2C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Kerstviering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A07A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€ 600</w:t>
            </w:r>
          </w:p>
        </w:tc>
      </w:tr>
      <w:tr w:rsidR="00001E33" w:rsidRPr="00001E33" w14:paraId="2E18EC7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3CB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Carnaval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54E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€ 100</w:t>
            </w:r>
          </w:p>
        </w:tc>
      </w:tr>
      <w:tr w:rsidR="00001E33" w:rsidRPr="00001E33" w14:paraId="396FCD07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AD8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108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001E33" w:rsidRPr="00001E33" w14:paraId="48121EAE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6C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Pasen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E2EB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€ 100</w:t>
            </w:r>
          </w:p>
        </w:tc>
      </w:tr>
      <w:tr w:rsidR="00001E33" w:rsidRPr="00001E33" w14:paraId="477B817E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60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Koningsspelen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AAA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€ 250</w:t>
            </w:r>
          </w:p>
        </w:tc>
      </w:tr>
      <w:tr w:rsidR="00001E33" w:rsidRPr="00001E33" w14:paraId="6AD25392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60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Avondvierdaagse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198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€ 350</w:t>
            </w:r>
          </w:p>
        </w:tc>
      </w:tr>
      <w:tr w:rsidR="00001E33" w:rsidRPr="00001E33" w14:paraId="219D327A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F2F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Verjaardag Juffen/Meesters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A90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€ 600</w:t>
            </w:r>
          </w:p>
        </w:tc>
      </w:tr>
      <w:tr w:rsidR="00001E33" w:rsidRPr="00001E33" w14:paraId="165CBC5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51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Eindejaarsfeest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5EB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</w:tr>
      <w:tr w:rsidR="00001E33" w:rsidRPr="00001E33" w14:paraId="5C9001D4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D5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Afscheid Groep 8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DE67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</w:tr>
      <w:tr w:rsidR="00001E33" w:rsidRPr="00001E33" w14:paraId="0F54316B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199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Kamp Groep 8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9FEE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€ 700</w:t>
            </w:r>
          </w:p>
        </w:tc>
      </w:tr>
      <w:tr w:rsidR="00001E33" w:rsidRPr="00001E33" w14:paraId="34A3B49C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F6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Bestuur &amp; vergaderingen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706F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€ 550</w:t>
            </w:r>
          </w:p>
        </w:tc>
      </w:tr>
      <w:tr w:rsidR="00001E33" w:rsidRPr="00001E33" w14:paraId="1E85B8C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E0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Lief en leed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75B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€ 400</w:t>
            </w:r>
          </w:p>
        </w:tc>
      </w:tr>
      <w:tr w:rsidR="00001E33" w:rsidRPr="00001E33" w14:paraId="134368DE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F8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Thema avonden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7577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</w:tr>
      <w:tr w:rsidR="00001E33" w:rsidRPr="00001E33" w14:paraId="78B6814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10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Excursies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001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</w:tr>
      <w:tr w:rsidR="00001E33" w:rsidRPr="00001E33" w14:paraId="2744233A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A0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Onkosten Spullen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2A5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€ 500</w:t>
            </w:r>
          </w:p>
        </w:tc>
      </w:tr>
      <w:tr w:rsidR="00001E33" w:rsidRPr="00001E33" w14:paraId="675D259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20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Onvoorzien/diverse kosten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B190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</w:tr>
      <w:tr w:rsidR="00001E33" w:rsidRPr="00001E33" w14:paraId="47929B9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2D8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Bijdrage verzekeringskosten </w:t>
            </w:r>
            <w:proofErr w:type="spellStart"/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fectio</w:t>
            </w:r>
            <w:proofErr w:type="spellEnd"/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8BA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€ 650</w:t>
            </w:r>
          </w:p>
        </w:tc>
      </w:tr>
      <w:tr w:rsidR="00001E33" w:rsidRPr="00001E33" w14:paraId="3BDFEBC2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82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404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€ 250</w:t>
            </w:r>
          </w:p>
        </w:tc>
      </w:tr>
      <w:tr w:rsidR="00001E33" w:rsidRPr="00001E33" w14:paraId="6443F7D0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4BC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735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€ 18.750</w:t>
            </w:r>
          </w:p>
        </w:tc>
      </w:tr>
      <w:tr w:rsidR="00001E33" w:rsidRPr="00001E33" w14:paraId="0DF8BC6F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D6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86F0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001E33" w:rsidRPr="00001E33" w14:paraId="7500DD2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B41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Interen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6679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€ 1.670</w:t>
            </w:r>
          </w:p>
        </w:tc>
      </w:tr>
      <w:tr w:rsidR="00001E33" w:rsidRPr="00001E33" w14:paraId="045F10F7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5"/>
          <w:wBefore w:w="345" w:type="dxa"/>
          <w:wAfter w:w="2646" w:type="dxa"/>
          <w:trHeight w:val="28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E1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81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</w:tr>
      <w:tr w:rsidR="00105476" w:rsidRPr="00E951C3" w14:paraId="4090D9E7" w14:textId="77777777" w:rsidTr="00001E33">
        <w:trPr>
          <w:gridBefore w:val="1"/>
          <w:gridAfter w:val="6"/>
          <w:wBefore w:w="345" w:type="dxa"/>
          <w:wAfter w:w="2951" w:type="dxa"/>
          <w:trHeight w:val="300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AF4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B518775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31C68505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27E9F1DA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54EFF449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147B8849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2282458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39073D47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5C6A98D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1163817C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316B1DCE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756344AB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7C4E5658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453627B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6DF5F3E7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0F9AE25A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43EA4CDE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0E93C701" w14:textId="77777777" w:rsidR="00001E3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</w:p>
          <w:p w14:paraId="5646297C" w14:textId="77777777" w:rsidR="00105476" w:rsidRPr="00E951C3" w:rsidRDefault="00001E33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B</w:t>
            </w:r>
            <w:r w:rsidR="00105476" w:rsidRPr="00E951C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groting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 xml:space="preserve"> 2016</w:t>
            </w:r>
            <w:r w:rsidR="00105476" w:rsidRPr="00E951C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55C2" w14:textId="77777777" w:rsidR="00105476" w:rsidRPr="00E951C3" w:rsidRDefault="00105476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05476" w:rsidRPr="00E951C3" w14:paraId="6940283F" w14:textId="77777777" w:rsidTr="00001E33">
        <w:trPr>
          <w:gridBefore w:val="1"/>
          <w:gridAfter w:val="6"/>
          <w:wBefore w:w="345" w:type="dxa"/>
          <w:wAfter w:w="2951" w:type="dxa"/>
          <w:trHeight w:val="300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860" w14:textId="77777777" w:rsidR="00105476" w:rsidRPr="00E951C3" w:rsidRDefault="00105476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C1B" w14:textId="77777777" w:rsidR="00105476" w:rsidRPr="00E951C3" w:rsidRDefault="00105476" w:rsidP="00105476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01E33" w:rsidRPr="00001E33" w14:paraId="63780A6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30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AD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Baten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6D4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Begroot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F1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7F2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 xml:space="preserve"> Baten </w:t>
            </w:r>
          </w:p>
        </w:tc>
      </w:tr>
      <w:tr w:rsidR="00001E33" w:rsidRPr="00001E33" w14:paraId="41DFECD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D1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Ouderbijdrage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5CD1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€ 18.000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05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D9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€ 16.932,50 </w:t>
            </w:r>
          </w:p>
        </w:tc>
      </w:tr>
      <w:tr w:rsidR="00001E33" w:rsidRPr="00001E33" w14:paraId="2A582582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30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F4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Rente 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90B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  <w:t>€ 120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6A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02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  <w:lang w:eastAsia="nl-NL"/>
              </w:rPr>
              <w:t xml:space="preserve"> € 81,58 </w:t>
            </w:r>
          </w:p>
        </w:tc>
      </w:tr>
      <w:tr w:rsidR="00001E33" w:rsidRPr="00001E33" w14:paraId="5FDF15A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56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4288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€ 18.120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97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4E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€ 17.014,08 </w:t>
            </w:r>
          </w:p>
        </w:tc>
      </w:tr>
      <w:tr w:rsidR="00001E33" w:rsidRPr="00001E33" w14:paraId="458FD16F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C98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8D9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6E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660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001E33" w:rsidRPr="00001E33" w14:paraId="0D89560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B7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Lasten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6A26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Begroot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E2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AE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 xml:space="preserve"> Kosten </w:t>
            </w:r>
          </w:p>
        </w:tc>
      </w:tr>
      <w:tr w:rsidR="00001E33" w:rsidRPr="00001E33" w14:paraId="0D698230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E0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Schoolreisjes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930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51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E8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€ 7.500,43 </w:t>
            </w:r>
          </w:p>
        </w:tc>
      </w:tr>
      <w:tr w:rsidR="00001E33" w:rsidRPr="00001E33" w14:paraId="2025E29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0B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Kinderboekenweek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7C59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1F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2B0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€ 780,36 </w:t>
            </w:r>
          </w:p>
        </w:tc>
      </w:tr>
      <w:tr w:rsidR="00001E33" w:rsidRPr="00001E33" w14:paraId="7E19B697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16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Sinterklaasviering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47C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B0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D2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€ 1.311,05 </w:t>
            </w:r>
          </w:p>
        </w:tc>
      </w:tr>
      <w:tr w:rsidR="00001E33" w:rsidRPr="00001E33" w14:paraId="28AC4541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55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Kerstviering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EC50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CB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E6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€ 983,30 </w:t>
            </w:r>
          </w:p>
        </w:tc>
      </w:tr>
      <w:tr w:rsidR="00001E33" w:rsidRPr="00001E33" w14:paraId="62AA850D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75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Carnaval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D94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250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75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€ 60,35 </w:t>
            </w:r>
          </w:p>
        </w:tc>
      </w:tr>
      <w:tr w:rsidR="00001E33" w:rsidRPr="00001E33" w14:paraId="18348A24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23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Filmavond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26F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82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BF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---- </w:t>
            </w:r>
          </w:p>
        </w:tc>
      </w:tr>
      <w:tr w:rsidR="00001E33" w:rsidRPr="00001E33" w14:paraId="6F68C97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78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Pasen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874E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B7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37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€ 61,09 </w:t>
            </w:r>
          </w:p>
        </w:tc>
      </w:tr>
      <w:tr w:rsidR="00001E33" w:rsidRPr="00001E33" w14:paraId="3682BA8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948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Koningsspelen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BFAE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89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CA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€ 161,82 </w:t>
            </w:r>
          </w:p>
        </w:tc>
      </w:tr>
      <w:tr w:rsidR="00001E33" w:rsidRPr="00001E33" w14:paraId="2F382136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66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Avondvierdaagse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AD49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C5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52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€ 365,12 </w:t>
            </w:r>
          </w:p>
        </w:tc>
      </w:tr>
      <w:tr w:rsidR="00001E33" w:rsidRPr="00001E33" w14:paraId="5C55939D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41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Verjaardag Juffen/Meesters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D66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27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F33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€ 516,77 </w:t>
            </w:r>
          </w:p>
        </w:tc>
      </w:tr>
      <w:tr w:rsidR="00001E33" w:rsidRPr="00001E33" w14:paraId="105B2B2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EB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Eindejaarsfeest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424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7FC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56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€ 1.421,90 </w:t>
            </w:r>
          </w:p>
        </w:tc>
      </w:tr>
      <w:tr w:rsidR="00001E33" w:rsidRPr="00001E33" w14:paraId="680F2AEB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80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Afscheid Groep 8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E9AE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FE9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C86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€ 842,60 </w:t>
            </w:r>
          </w:p>
        </w:tc>
      </w:tr>
      <w:tr w:rsidR="00001E33" w:rsidRPr="00001E33" w14:paraId="0CC8F9C3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8F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Kamp Groep 8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CF1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92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1D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€ 608,00 </w:t>
            </w:r>
          </w:p>
        </w:tc>
      </w:tr>
      <w:tr w:rsidR="00001E33" w:rsidRPr="00001E33" w14:paraId="4D126D05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5EE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Bestuur &amp; vergaderingen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363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5F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3B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€ 373,91 </w:t>
            </w:r>
          </w:p>
        </w:tc>
      </w:tr>
      <w:tr w:rsidR="00001E33" w:rsidRPr="00001E33" w14:paraId="22716217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2BF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Lief en leed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543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A8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96D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€ 433,88 </w:t>
            </w:r>
          </w:p>
        </w:tc>
      </w:tr>
      <w:tr w:rsidR="00001E33" w:rsidRPr="00001E33" w14:paraId="487E6731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7B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Thema avonden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D16CC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F4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35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--- </w:t>
            </w:r>
          </w:p>
        </w:tc>
      </w:tr>
      <w:tr w:rsidR="00001E33" w:rsidRPr="00001E33" w14:paraId="52D8F042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88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Excursies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41CB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24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B0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822,215</w:t>
            </w:r>
          </w:p>
        </w:tc>
      </w:tr>
      <w:tr w:rsidR="00001E33" w:rsidRPr="00001E33" w14:paraId="6AA13058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6F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Onkosten Spullen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FECD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9A3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16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€ 359,57 </w:t>
            </w:r>
          </w:p>
        </w:tc>
      </w:tr>
      <w:tr w:rsidR="00001E33" w:rsidRPr="00001E33" w14:paraId="7431FDB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E1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Onvoorzien/diverse kosten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A48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72B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34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--- </w:t>
            </w:r>
          </w:p>
        </w:tc>
      </w:tr>
      <w:tr w:rsidR="00001E33" w:rsidRPr="00001E33" w14:paraId="79B68E0C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34F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Bijdrage verzekeringskosten </w:t>
            </w:r>
            <w:proofErr w:type="spellStart"/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fectio</w:t>
            </w:r>
            <w:proofErr w:type="spellEnd"/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8E656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6CE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BF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€ 597,31 </w:t>
            </w:r>
          </w:p>
        </w:tc>
      </w:tr>
      <w:tr w:rsidR="00001E33" w:rsidRPr="00001E33" w14:paraId="12420F6A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67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95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232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CCA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€ 249,39 </w:t>
            </w:r>
          </w:p>
        </w:tc>
      </w:tr>
      <w:tr w:rsidR="00001E33" w:rsidRPr="00001E33" w14:paraId="2D108ACA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6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1D1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DA9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€ 20.250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16E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EDD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 xml:space="preserve"> € 17.449,07 </w:t>
            </w:r>
          </w:p>
        </w:tc>
      </w:tr>
      <w:tr w:rsidR="00001E33" w:rsidRPr="00001E33" w14:paraId="34121779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6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D7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1B8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4A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40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001E33" w:rsidRPr="00001E33" w14:paraId="353C21DF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4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DC5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Interen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D8CF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€ 2.130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79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9F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001E3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€ 434,99 </w:t>
            </w:r>
          </w:p>
        </w:tc>
      </w:tr>
      <w:tr w:rsidR="00001E33" w:rsidRPr="00001E33" w14:paraId="4A14CFA7" w14:textId="77777777" w:rsidTr="00001E33">
        <w:tblPrEx>
          <w:tblCellMar>
            <w:left w:w="70" w:type="dxa"/>
            <w:right w:w="70" w:type="dxa"/>
          </w:tblCellMar>
        </w:tblPrEx>
        <w:trPr>
          <w:gridBefore w:val="1"/>
          <w:gridAfter w:val="4"/>
          <w:wBefore w:w="345" w:type="dxa"/>
          <w:wAfter w:w="1746" w:type="dxa"/>
          <w:trHeight w:val="260"/>
        </w:trPr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F00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EC9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7B31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ED27" w14:textId="77777777" w:rsidR="00001E33" w:rsidRPr="00001E33" w:rsidRDefault="00001E33" w:rsidP="00001E3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</w:tbl>
    <w:p w14:paraId="1B6F1562" w14:textId="77777777" w:rsidR="00105476" w:rsidRDefault="00105476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0F9410AB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E502F36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25300236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DD1920E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2BDD0505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91653CD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899C826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EA02A21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717D0309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3EA624F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1CA5C39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B40C349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3E90936C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B747026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CFF3A72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7671FCAE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0DF7942D" w14:textId="77777777" w:rsidR="00001E33" w:rsidRDefault="00001E33" w:rsidP="00E951C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146"/>
        <w:gridCol w:w="1520"/>
        <w:gridCol w:w="2180"/>
        <w:gridCol w:w="2040"/>
      </w:tblGrid>
      <w:tr w:rsidR="00F15DD3" w:rsidRPr="00F15DD3" w14:paraId="036E1C9F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AA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Balans op 1 september 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D6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42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391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12E7EA9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D8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B1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BC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F9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00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EF386D6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E5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EE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02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E7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19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71A95E0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66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03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C47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01-09-15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AF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4ED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18C5774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14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Postbank 4825517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2D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F9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€ 6.269,26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E8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D9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16453BC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45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Postbank 4825517 Renterekening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6D0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€ 18.077,71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82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40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AFDFDA0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BA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Postbank 4830258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06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30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€ 1.123,56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68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31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34BB466E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18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98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812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0C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6D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470801C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C20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644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47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1B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33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488A784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36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3F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56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3B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BA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8836245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3D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60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84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D3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FCA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6762EA4C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E0B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727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2F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€ 25.470,53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70E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EE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8FFA017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4BA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B5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B15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1E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1C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98A8BAE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D8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98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C2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C3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62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E4435B9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BD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DF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23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B1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DF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B4F8912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34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F0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EC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26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DD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DCA751F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AF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Vordering Ouderbijdrage 2014-2015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B75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€ 440,00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10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47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65A23F68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BD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bijdrage </w:t>
            </w:r>
            <w:proofErr w:type="spellStart"/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excusies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E7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F8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€ 200,00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08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5E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0AA8A9E6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61F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storting contant geld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4E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A4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A4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23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D0F0169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35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kosten schoolreisje en carnaval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EE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>€ 20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E5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4C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6E7AF78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60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9E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564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2D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09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5542BEE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93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1E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29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593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697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946464F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A7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063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2D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79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EF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10852F1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99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E5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1C7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6E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D0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98CAE32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98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FC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2A8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6C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CF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8EC4191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72C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Beschikbaar geld voor 2015/2016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CF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€ 26.251,46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25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00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0344E76D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8E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E4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F8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22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65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3A0EACDE" w14:textId="77777777" w:rsidTr="00F15DD3">
        <w:trPr>
          <w:trHeight w:val="260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D1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F1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0A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CA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B6A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0EC1E285" w14:textId="77777777" w:rsidTr="00F15DD3">
        <w:trPr>
          <w:trHeight w:val="26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5F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 deze bedragen zijn pas na 1 september 2015 verwerkt maar horen bij schooljaar 2014-2015</w:t>
            </w:r>
          </w:p>
        </w:tc>
      </w:tr>
      <w:tr w:rsidR="00F15DD3" w:rsidRPr="00F15DD3" w14:paraId="7B1E36A4" w14:textId="77777777" w:rsidTr="00F15DD3">
        <w:trPr>
          <w:trHeight w:val="280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BF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** Hiervan is €10000,- gereserveerd voor school (aanschaf spullen)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07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</w:tbl>
    <w:p w14:paraId="51232A5D" w14:textId="77777777" w:rsidR="00001E33" w:rsidRDefault="00001E3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D1D0422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D3457BA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0C167070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3E42186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71E6EB4B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2DD7F60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66C6BB4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86CAC76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0C20FD11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899329D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837AF23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B46C673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153829D5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26A99431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52A6DE09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66A0EEFC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p w14:paraId="46FD3315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280"/>
        <w:gridCol w:w="1520"/>
        <w:gridCol w:w="2420"/>
        <w:gridCol w:w="2420"/>
      </w:tblGrid>
      <w:tr w:rsidR="00F15DD3" w:rsidRPr="00F15DD3" w14:paraId="1002F541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7E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45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7A4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49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91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A3CFA91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44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E9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F5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F5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232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6219C8C0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21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67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77A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9A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F2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91DE42D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FF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37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BE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eastAsia="nl-NL"/>
              </w:rPr>
              <w:t>01-09-16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B9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ACA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E5038E2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89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Postbank 4825517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C8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47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€ 2.957,10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083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59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2A07E7F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F9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Postbank 4825517 Renterekening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2D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€ 19.159,29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CB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22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F21DABA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4D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Postbank 4830258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5D5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73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€ 2.451,58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04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B7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735040F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D2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09D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6AC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115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7E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D5922D3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90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D4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EC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DE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30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E3A3C02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CCB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76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E3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87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22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654E8470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A6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47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F7A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A5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FAD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75FF9598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B79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1A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D1A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€ 24.567,97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DA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5B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365A71FC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97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9C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3D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99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F5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6210274C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84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8E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21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67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A73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8743DE1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68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D2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99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3F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2F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1300B02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C88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96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3EB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63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82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4A5126B8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49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Vordering Ouderbijdrage 2015-2016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64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 € 220,00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8D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63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DC9534C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96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kosten fruit eindejaarsfeest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F7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€ 58,33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CB2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59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030D9083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5B9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betaling bon kerst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0B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31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€ 98,82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1E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00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0A089CB8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B54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kosten chinees eindejaarsfeest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32EB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FF0000"/>
                <w:sz w:val="20"/>
                <w:szCs w:val="20"/>
                <w:lang w:eastAsia="nl-NL"/>
              </w:rPr>
              <w:t xml:space="preserve"> € 150,00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39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E10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5B1DCF11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3C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5E8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1A7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FD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C0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2EC0AFA7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B44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10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53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27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14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3BDF9C6A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1D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D6B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E5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28AD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7B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8BA8E2A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6C8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E8C3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9A2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8B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B0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67F0344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19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1E6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960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D731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8E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3A453302" w14:textId="77777777" w:rsidTr="00F15DD3">
        <w:trPr>
          <w:trHeight w:val="26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47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Beschikbaar geld voor 2016/2017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55A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nl-NL"/>
              </w:rPr>
              <w:t>24.480,82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046F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CA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61321777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EF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2E4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CA5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B4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51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3077391E" w14:textId="77777777" w:rsidTr="00F15DD3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E57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ED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2C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9A9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92C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  <w:tr w:rsidR="00F15DD3" w:rsidRPr="00F15DD3" w14:paraId="1D22BE3D" w14:textId="77777777" w:rsidTr="00F15DD3">
        <w:trPr>
          <w:trHeight w:val="26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D36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* deze bedragen zijn pas na 1 september 2016 verwerkt maar horen bij schooljaar 2015-2016</w:t>
            </w:r>
          </w:p>
        </w:tc>
      </w:tr>
      <w:tr w:rsidR="00F15DD3" w:rsidRPr="00F15DD3" w14:paraId="5E27AD6A" w14:textId="77777777" w:rsidTr="00F15DD3">
        <w:trPr>
          <w:trHeight w:val="280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A08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 xml:space="preserve">** Hiervan is </w:t>
            </w:r>
            <w:r w:rsidRPr="00F15DD3">
              <w:rPr>
                <w:rFonts w:ascii="Calibri" w:eastAsia="Times New Roman" w:hAnsi="Calibri" w:cs="Arial"/>
                <w:color w:val="auto"/>
                <w:sz w:val="20"/>
                <w:szCs w:val="20"/>
                <w:lang w:eastAsia="nl-NL"/>
              </w:rPr>
              <w:t>€</w:t>
            </w:r>
            <w:r w:rsidRPr="00F15DD3"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  <w:t>10000,- gereserveerd voor school (aanschaf spullen)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F6DE" w14:textId="77777777" w:rsidR="00F15DD3" w:rsidRPr="00F15DD3" w:rsidRDefault="00F15DD3" w:rsidP="00F15DD3">
            <w:pPr>
              <w:widowControl/>
              <w:tabs>
                <w:tab w:val="clear" w:pos="397"/>
                <w:tab w:val="clear" w:pos="3402"/>
              </w:tabs>
              <w:autoSpaceDE/>
              <w:autoSpaceDN/>
              <w:adjustRightInd/>
              <w:spacing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nl-NL"/>
              </w:rPr>
            </w:pPr>
          </w:p>
        </w:tc>
      </w:tr>
    </w:tbl>
    <w:p w14:paraId="3334A4A2" w14:textId="77777777" w:rsidR="00F15DD3" w:rsidRDefault="00F15DD3" w:rsidP="00F15DD3">
      <w:pPr>
        <w:rPr>
          <w:rFonts w:ascii="Arial" w:eastAsia="Times New Roman" w:hAnsi="Arial" w:cs="Arial"/>
          <w:b/>
          <w:bCs/>
          <w:color w:val="1772A6"/>
          <w:sz w:val="24"/>
          <w:szCs w:val="24"/>
          <w:lang w:eastAsia="zh-CN"/>
        </w:rPr>
      </w:pPr>
    </w:p>
    <w:sectPr w:rsidR="00F15DD3" w:rsidSect="00E951C3">
      <w:headerReference w:type="default" r:id="rId9"/>
      <w:headerReference w:type="first" r:id="rId10"/>
      <w:pgSz w:w="11900" w:h="16840"/>
      <w:pgMar w:top="1987" w:right="1138" w:bottom="1138" w:left="25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E550" w14:textId="77777777" w:rsidR="00001E33" w:rsidRDefault="00001E33" w:rsidP="006963CC">
      <w:r>
        <w:separator/>
      </w:r>
    </w:p>
  </w:endnote>
  <w:endnote w:type="continuationSeparator" w:id="0">
    <w:p w14:paraId="0554B106" w14:textId="77777777" w:rsidR="00001E33" w:rsidRDefault="00001E33" w:rsidP="0069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OpenSans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AEA0" w14:textId="77777777" w:rsidR="00001E33" w:rsidRDefault="00001E33" w:rsidP="006963CC">
      <w:r>
        <w:separator/>
      </w:r>
    </w:p>
  </w:footnote>
  <w:footnote w:type="continuationSeparator" w:id="0">
    <w:p w14:paraId="500C97B4" w14:textId="77777777" w:rsidR="00001E33" w:rsidRDefault="00001E33" w:rsidP="00696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0A1E" w14:textId="77777777" w:rsidR="00001E33" w:rsidRPr="004D1E47" w:rsidRDefault="00001E33" w:rsidP="006963C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0528" behindDoc="1" locked="0" layoutInCell="1" allowOverlap="1" wp14:anchorId="417811E4" wp14:editId="36533377">
          <wp:simplePos x="0" y="0"/>
          <wp:positionH relativeFrom="column">
            <wp:posOffset>-1622074</wp:posOffset>
          </wp:positionH>
          <wp:positionV relativeFrom="paragraph">
            <wp:posOffset>-441960</wp:posOffset>
          </wp:positionV>
          <wp:extent cx="7567227" cy="1070396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evorderingsnorm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27" cy="1070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40F0" w14:textId="77777777" w:rsidR="00001E33" w:rsidRDefault="00001E33" w:rsidP="006963C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1" locked="0" layoutInCell="1" allowOverlap="1" wp14:anchorId="30EA3BB1" wp14:editId="2500B883">
          <wp:simplePos x="0" y="0"/>
          <wp:positionH relativeFrom="column">
            <wp:posOffset>-1619250</wp:posOffset>
          </wp:positionH>
          <wp:positionV relativeFrom="paragraph">
            <wp:posOffset>-451485</wp:posOffset>
          </wp:positionV>
          <wp:extent cx="7566660" cy="1070356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evorderingsnorm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70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B350CF" wp14:editId="252FD929">
              <wp:simplePos x="0" y="0"/>
              <wp:positionH relativeFrom="column">
                <wp:posOffset>-114300</wp:posOffset>
              </wp:positionH>
              <wp:positionV relativeFrom="paragraph">
                <wp:posOffset>-446405</wp:posOffset>
              </wp:positionV>
              <wp:extent cx="1943100" cy="3771900"/>
              <wp:effectExtent l="0" t="0" r="0" b="1270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77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F4894" w14:textId="77777777" w:rsidR="00001E33" w:rsidRDefault="00001E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95pt;margin-top:-35.1pt;width:153pt;height:29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7RZ80CAAAP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" filled="f" stroked="f">
              <v:textbox>
                <w:txbxContent>
                  <w:p w14:paraId="6C6F4894" w14:textId="77777777" w:rsidR="00001E33" w:rsidRDefault="00001E33"/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US" w:eastAsia="nl-NL"/>
      </w:rPr>
      <w:drawing>
        <wp:anchor distT="0" distB="0" distL="114300" distR="114300" simplePos="0" relativeHeight="251667456" behindDoc="1" locked="0" layoutInCell="1" allowOverlap="1" wp14:anchorId="37AACA12" wp14:editId="2E16D5A7">
          <wp:simplePos x="0" y="0"/>
          <wp:positionH relativeFrom="column">
            <wp:posOffset>6586855</wp:posOffset>
          </wp:positionH>
          <wp:positionV relativeFrom="paragraph">
            <wp:posOffset>-457835</wp:posOffset>
          </wp:positionV>
          <wp:extent cx="7568565" cy="10705465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5408" behindDoc="1" locked="0" layoutInCell="1" allowOverlap="1" wp14:anchorId="3D0F3B97" wp14:editId="0C6DD41E">
          <wp:simplePos x="0" y="0"/>
          <wp:positionH relativeFrom="column">
            <wp:posOffset>6578600</wp:posOffset>
          </wp:positionH>
          <wp:positionV relativeFrom="paragraph">
            <wp:posOffset>-457835</wp:posOffset>
          </wp:positionV>
          <wp:extent cx="7568565" cy="1070546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jabloon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70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C0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E88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DEC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FDEB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AE1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363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B4B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609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E61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F07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3E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A253F"/>
    <w:multiLevelType w:val="hybridMultilevel"/>
    <w:tmpl w:val="213C6D8C"/>
    <w:lvl w:ilvl="0" w:tplc="C2AE0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184495C"/>
    <w:multiLevelType w:val="hybridMultilevel"/>
    <w:tmpl w:val="2A660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8E0B92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A4B8E"/>
    <w:multiLevelType w:val="hybridMultilevel"/>
    <w:tmpl w:val="6D585E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5E14FD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A3B1F36"/>
    <w:multiLevelType w:val="multilevel"/>
    <w:tmpl w:val="0409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B5455AD"/>
    <w:multiLevelType w:val="multilevel"/>
    <w:tmpl w:val="213C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983D13"/>
    <w:multiLevelType w:val="multilevel"/>
    <w:tmpl w:val="C332D5B2"/>
    <w:styleLink w:val="OngenummerdelijstCammingaschool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F1557C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10F06AC9"/>
    <w:multiLevelType w:val="hybridMultilevel"/>
    <w:tmpl w:val="BAFC0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D44A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6002930"/>
    <w:multiLevelType w:val="hybridMultilevel"/>
    <w:tmpl w:val="7D36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FB3BDE"/>
    <w:multiLevelType w:val="multilevel"/>
    <w:tmpl w:val="875E818A"/>
    <w:numStyleLink w:val="GenummerdeopsommingCammingaschool"/>
  </w:abstractNum>
  <w:abstractNum w:abstractNumId="23">
    <w:nsid w:val="1AD46355"/>
    <w:multiLevelType w:val="hybridMultilevel"/>
    <w:tmpl w:val="F370B68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812C40"/>
    <w:multiLevelType w:val="hybridMultilevel"/>
    <w:tmpl w:val="7C4E2ED4"/>
    <w:lvl w:ilvl="0" w:tplc="EDBE1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C5C6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45AD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29E3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C844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5CEE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5E8C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7CD6A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810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5">
    <w:nsid w:val="22BC2DA7"/>
    <w:multiLevelType w:val="multilevel"/>
    <w:tmpl w:val="0409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8E63C7A"/>
    <w:multiLevelType w:val="hybridMultilevel"/>
    <w:tmpl w:val="A4AAA850"/>
    <w:lvl w:ilvl="0" w:tplc="96D60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2388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DCDC9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0D690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680C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1505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3F2E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FF69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2064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7">
    <w:nsid w:val="2D560617"/>
    <w:multiLevelType w:val="multilevel"/>
    <w:tmpl w:val="12106348"/>
    <w:lvl w:ilvl="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0F61CF1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326760A6"/>
    <w:multiLevelType w:val="multilevel"/>
    <w:tmpl w:val="875E818A"/>
    <w:numStyleLink w:val="GenummerdeopsommingCammingaschool"/>
  </w:abstractNum>
  <w:abstractNum w:abstractNumId="30">
    <w:nsid w:val="35E9678A"/>
    <w:multiLevelType w:val="hybridMultilevel"/>
    <w:tmpl w:val="C51441C6"/>
    <w:lvl w:ilvl="0" w:tplc="C2AE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984E06"/>
    <w:multiLevelType w:val="hybridMultilevel"/>
    <w:tmpl w:val="0B763040"/>
    <w:lvl w:ilvl="0" w:tplc="8BE07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5E2E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1C0C7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DDA15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AA44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AC834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8126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B9CA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362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2">
    <w:nsid w:val="41C5527A"/>
    <w:multiLevelType w:val="hybridMultilevel"/>
    <w:tmpl w:val="D626243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2660740"/>
    <w:multiLevelType w:val="multilevel"/>
    <w:tmpl w:val="875E818A"/>
    <w:styleLink w:val="GenummerdeopsommingCammingaschool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6310E5E"/>
    <w:multiLevelType w:val="multilevel"/>
    <w:tmpl w:val="C332D5B2"/>
    <w:numStyleLink w:val="OngenummerdelijstCammingaschool"/>
  </w:abstractNum>
  <w:abstractNum w:abstractNumId="35">
    <w:nsid w:val="478632EC"/>
    <w:multiLevelType w:val="multilevel"/>
    <w:tmpl w:val="875E81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337228B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83DB7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520D02"/>
    <w:multiLevelType w:val="hybridMultilevel"/>
    <w:tmpl w:val="85CC4FD6"/>
    <w:lvl w:ilvl="0" w:tplc="262E2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2225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0528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C922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9A02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D86EB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330D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7247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DF860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9">
    <w:nsid w:val="54557E96"/>
    <w:multiLevelType w:val="multilevel"/>
    <w:tmpl w:val="875E818A"/>
    <w:numStyleLink w:val="GenummerdeopsommingCammingaschool"/>
  </w:abstractNum>
  <w:abstractNum w:abstractNumId="40">
    <w:nsid w:val="58404678"/>
    <w:multiLevelType w:val="multilevel"/>
    <w:tmpl w:val="C332D5B2"/>
    <w:numStyleLink w:val="OngenummerdelijstCammingaschool"/>
  </w:abstractNum>
  <w:abstractNum w:abstractNumId="41">
    <w:nsid w:val="592B192C"/>
    <w:multiLevelType w:val="hybridMultilevel"/>
    <w:tmpl w:val="ADF4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06B60"/>
    <w:multiLevelType w:val="hybridMultilevel"/>
    <w:tmpl w:val="0908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23455A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1C74FC"/>
    <w:multiLevelType w:val="multilevel"/>
    <w:tmpl w:val="62F0002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B835BCF"/>
    <w:multiLevelType w:val="hybridMultilevel"/>
    <w:tmpl w:val="BAB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06E24"/>
    <w:multiLevelType w:val="hybridMultilevel"/>
    <w:tmpl w:val="370E8D36"/>
    <w:lvl w:ilvl="0" w:tplc="C2AE0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993CED"/>
    <w:multiLevelType w:val="multilevel"/>
    <w:tmpl w:val="E1144818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103F5"/>
    <w:multiLevelType w:val="hybridMultilevel"/>
    <w:tmpl w:val="D8C6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96045"/>
    <w:multiLevelType w:val="hybridMultilevel"/>
    <w:tmpl w:val="1324CCB0"/>
    <w:lvl w:ilvl="0" w:tplc="262E2A4E">
      <w:start w:val="1"/>
      <w:numFmt w:val="bullet"/>
      <w:lvlText w:val="-"/>
      <w:lvlJc w:val="left"/>
      <w:pPr>
        <w:ind w:left="720" w:hanging="360"/>
      </w:pPr>
      <w:rPr>
        <w:rFonts w:ascii="Lucida Grande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41"/>
  </w:num>
  <w:num w:numId="17">
    <w:abstractNumId w:val="33"/>
  </w:num>
  <w:num w:numId="18">
    <w:abstractNumId w:val="22"/>
  </w:num>
  <w:num w:numId="19">
    <w:abstractNumId w:val="46"/>
  </w:num>
  <w:num w:numId="20">
    <w:abstractNumId w:val="47"/>
  </w:num>
  <w:num w:numId="21">
    <w:abstractNumId w:val="36"/>
  </w:num>
  <w:num w:numId="22">
    <w:abstractNumId w:val="35"/>
  </w:num>
  <w:num w:numId="23">
    <w:abstractNumId w:val="43"/>
  </w:num>
  <w:num w:numId="24">
    <w:abstractNumId w:val="37"/>
  </w:num>
  <w:num w:numId="25">
    <w:abstractNumId w:val="28"/>
  </w:num>
  <w:num w:numId="26">
    <w:abstractNumId w:val="30"/>
  </w:num>
  <w:num w:numId="27">
    <w:abstractNumId w:val="48"/>
  </w:num>
  <w:num w:numId="28">
    <w:abstractNumId w:val="21"/>
  </w:num>
  <w:num w:numId="29">
    <w:abstractNumId w:val="20"/>
  </w:num>
  <w:num w:numId="30">
    <w:abstractNumId w:val="19"/>
  </w:num>
  <w:num w:numId="31">
    <w:abstractNumId w:val="18"/>
  </w:num>
  <w:num w:numId="32">
    <w:abstractNumId w:val="44"/>
  </w:num>
  <w:num w:numId="33">
    <w:abstractNumId w:val="14"/>
  </w:num>
  <w:num w:numId="34">
    <w:abstractNumId w:val="39"/>
  </w:num>
  <w:num w:numId="35">
    <w:abstractNumId w:val="11"/>
  </w:num>
  <w:num w:numId="36">
    <w:abstractNumId w:val="16"/>
  </w:num>
  <w:num w:numId="37">
    <w:abstractNumId w:val="17"/>
  </w:num>
  <w:num w:numId="38">
    <w:abstractNumId w:val="34"/>
  </w:num>
  <w:num w:numId="39">
    <w:abstractNumId w:val="40"/>
  </w:num>
  <w:num w:numId="40">
    <w:abstractNumId w:val="29"/>
  </w:num>
  <w:num w:numId="41">
    <w:abstractNumId w:val="32"/>
  </w:num>
  <w:num w:numId="42">
    <w:abstractNumId w:val="12"/>
  </w:num>
  <w:num w:numId="43">
    <w:abstractNumId w:val="23"/>
  </w:num>
  <w:num w:numId="44">
    <w:abstractNumId w:val="13"/>
  </w:num>
  <w:num w:numId="45">
    <w:abstractNumId w:val="31"/>
  </w:num>
  <w:num w:numId="46">
    <w:abstractNumId w:val="38"/>
  </w:num>
  <w:num w:numId="47">
    <w:abstractNumId w:val="26"/>
  </w:num>
  <w:num w:numId="48">
    <w:abstractNumId w:val="24"/>
  </w:num>
  <w:num w:numId="49">
    <w:abstractNumId w:val="45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robattista, E. (Enrico)">
    <w15:presenceInfo w15:providerId="None" w15:userId="Mastrobattista, E. (Enric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E5"/>
    <w:rsid w:val="00001E33"/>
    <w:rsid w:val="00003F04"/>
    <w:rsid w:val="00005388"/>
    <w:rsid w:val="000253D3"/>
    <w:rsid w:val="000421F3"/>
    <w:rsid w:val="000433CA"/>
    <w:rsid w:val="00044177"/>
    <w:rsid w:val="00044C45"/>
    <w:rsid w:val="000474BE"/>
    <w:rsid w:val="0007436B"/>
    <w:rsid w:val="00074EF4"/>
    <w:rsid w:val="000B1082"/>
    <w:rsid w:val="000F1C4A"/>
    <w:rsid w:val="00105476"/>
    <w:rsid w:val="00113A03"/>
    <w:rsid w:val="001213D8"/>
    <w:rsid w:val="00135902"/>
    <w:rsid w:val="00173287"/>
    <w:rsid w:val="001763AC"/>
    <w:rsid w:val="001829F6"/>
    <w:rsid w:val="00182CB6"/>
    <w:rsid w:val="00183AF9"/>
    <w:rsid w:val="001A595A"/>
    <w:rsid w:val="001B65C7"/>
    <w:rsid w:val="001B752C"/>
    <w:rsid w:val="001C2D3A"/>
    <w:rsid w:val="001C6CDF"/>
    <w:rsid w:val="001C7C0D"/>
    <w:rsid w:val="001D5D31"/>
    <w:rsid w:val="001E43BA"/>
    <w:rsid w:val="002171DE"/>
    <w:rsid w:val="002339A6"/>
    <w:rsid w:val="00241749"/>
    <w:rsid w:val="00256D54"/>
    <w:rsid w:val="002632CB"/>
    <w:rsid w:val="00271FD1"/>
    <w:rsid w:val="002721F9"/>
    <w:rsid w:val="0028519F"/>
    <w:rsid w:val="00286B8D"/>
    <w:rsid w:val="002877D7"/>
    <w:rsid w:val="002C28E8"/>
    <w:rsid w:val="002C4CEE"/>
    <w:rsid w:val="002D237B"/>
    <w:rsid w:val="0030424D"/>
    <w:rsid w:val="00315915"/>
    <w:rsid w:val="003251FA"/>
    <w:rsid w:val="00366AD9"/>
    <w:rsid w:val="0037597C"/>
    <w:rsid w:val="003847F6"/>
    <w:rsid w:val="00392FAE"/>
    <w:rsid w:val="003F3622"/>
    <w:rsid w:val="003F3C5D"/>
    <w:rsid w:val="004069E0"/>
    <w:rsid w:val="00410B28"/>
    <w:rsid w:val="00471C25"/>
    <w:rsid w:val="0048341F"/>
    <w:rsid w:val="004851CB"/>
    <w:rsid w:val="00486F3A"/>
    <w:rsid w:val="004904CF"/>
    <w:rsid w:val="00491FDA"/>
    <w:rsid w:val="004B375D"/>
    <w:rsid w:val="004C7B89"/>
    <w:rsid w:val="004D1E47"/>
    <w:rsid w:val="004D55D3"/>
    <w:rsid w:val="005409B0"/>
    <w:rsid w:val="005520B2"/>
    <w:rsid w:val="00561028"/>
    <w:rsid w:val="00561283"/>
    <w:rsid w:val="00564928"/>
    <w:rsid w:val="00572204"/>
    <w:rsid w:val="005812E6"/>
    <w:rsid w:val="00582714"/>
    <w:rsid w:val="00582C4E"/>
    <w:rsid w:val="0058317F"/>
    <w:rsid w:val="005956A5"/>
    <w:rsid w:val="005A4702"/>
    <w:rsid w:val="005A4EDF"/>
    <w:rsid w:val="005B5021"/>
    <w:rsid w:val="005D3625"/>
    <w:rsid w:val="005E0242"/>
    <w:rsid w:val="005E145E"/>
    <w:rsid w:val="005E7086"/>
    <w:rsid w:val="005E7F9F"/>
    <w:rsid w:val="005F19B2"/>
    <w:rsid w:val="0062243F"/>
    <w:rsid w:val="00630508"/>
    <w:rsid w:val="00641A25"/>
    <w:rsid w:val="00641FD0"/>
    <w:rsid w:val="006568D7"/>
    <w:rsid w:val="00657B53"/>
    <w:rsid w:val="006607E8"/>
    <w:rsid w:val="00663694"/>
    <w:rsid w:val="00664D6E"/>
    <w:rsid w:val="00675C80"/>
    <w:rsid w:val="00691CCC"/>
    <w:rsid w:val="006963CC"/>
    <w:rsid w:val="006B7D7E"/>
    <w:rsid w:val="006C3D0E"/>
    <w:rsid w:val="006C535D"/>
    <w:rsid w:val="006C70E0"/>
    <w:rsid w:val="006D6399"/>
    <w:rsid w:val="006F106E"/>
    <w:rsid w:val="00703D16"/>
    <w:rsid w:val="007102AC"/>
    <w:rsid w:val="0072283A"/>
    <w:rsid w:val="007248B8"/>
    <w:rsid w:val="00725910"/>
    <w:rsid w:val="00731C77"/>
    <w:rsid w:val="007467EC"/>
    <w:rsid w:val="00746A74"/>
    <w:rsid w:val="00757D22"/>
    <w:rsid w:val="00767F41"/>
    <w:rsid w:val="00780303"/>
    <w:rsid w:val="0078617A"/>
    <w:rsid w:val="007A79A0"/>
    <w:rsid w:val="007C0012"/>
    <w:rsid w:val="007C6AA9"/>
    <w:rsid w:val="007F1670"/>
    <w:rsid w:val="007F1EB5"/>
    <w:rsid w:val="0080354C"/>
    <w:rsid w:val="00807B5A"/>
    <w:rsid w:val="00821474"/>
    <w:rsid w:val="00822C40"/>
    <w:rsid w:val="0085272A"/>
    <w:rsid w:val="00894AC5"/>
    <w:rsid w:val="0089640D"/>
    <w:rsid w:val="008A4278"/>
    <w:rsid w:val="008A726E"/>
    <w:rsid w:val="008E2216"/>
    <w:rsid w:val="008E36F0"/>
    <w:rsid w:val="009159B3"/>
    <w:rsid w:val="0092610B"/>
    <w:rsid w:val="00946347"/>
    <w:rsid w:val="009476EC"/>
    <w:rsid w:val="00982D87"/>
    <w:rsid w:val="00986090"/>
    <w:rsid w:val="00986888"/>
    <w:rsid w:val="009925F2"/>
    <w:rsid w:val="00993E65"/>
    <w:rsid w:val="009A13F1"/>
    <w:rsid w:val="009A2324"/>
    <w:rsid w:val="009B0D34"/>
    <w:rsid w:val="009F0250"/>
    <w:rsid w:val="009F6C99"/>
    <w:rsid w:val="00A00E68"/>
    <w:rsid w:val="00A15B61"/>
    <w:rsid w:val="00A2465F"/>
    <w:rsid w:val="00A322D2"/>
    <w:rsid w:val="00A62CE6"/>
    <w:rsid w:val="00A64946"/>
    <w:rsid w:val="00A67FCE"/>
    <w:rsid w:val="00A7134B"/>
    <w:rsid w:val="00A77D38"/>
    <w:rsid w:val="00AC6AE6"/>
    <w:rsid w:val="00AD7B32"/>
    <w:rsid w:val="00B03980"/>
    <w:rsid w:val="00B2747F"/>
    <w:rsid w:val="00B357F4"/>
    <w:rsid w:val="00B44A7E"/>
    <w:rsid w:val="00B7205C"/>
    <w:rsid w:val="00B76018"/>
    <w:rsid w:val="00B94C0B"/>
    <w:rsid w:val="00BB0455"/>
    <w:rsid w:val="00BB7E66"/>
    <w:rsid w:val="00BD06E1"/>
    <w:rsid w:val="00C0332A"/>
    <w:rsid w:val="00C11064"/>
    <w:rsid w:val="00C20D8F"/>
    <w:rsid w:val="00C248B7"/>
    <w:rsid w:val="00C24BA8"/>
    <w:rsid w:val="00C26361"/>
    <w:rsid w:val="00C41CAD"/>
    <w:rsid w:val="00C83215"/>
    <w:rsid w:val="00C872A5"/>
    <w:rsid w:val="00C903E2"/>
    <w:rsid w:val="00CA7B95"/>
    <w:rsid w:val="00CB76C4"/>
    <w:rsid w:val="00CC466E"/>
    <w:rsid w:val="00CF258C"/>
    <w:rsid w:val="00D024B9"/>
    <w:rsid w:val="00D4009C"/>
    <w:rsid w:val="00D500B6"/>
    <w:rsid w:val="00D56B52"/>
    <w:rsid w:val="00D823FB"/>
    <w:rsid w:val="00DC0A6B"/>
    <w:rsid w:val="00DC737B"/>
    <w:rsid w:val="00DD1B34"/>
    <w:rsid w:val="00E023AA"/>
    <w:rsid w:val="00E049E9"/>
    <w:rsid w:val="00E04E0D"/>
    <w:rsid w:val="00E055BD"/>
    <w:rsid w:val="00E14E2D"/>
    <w:rsid w:val="00E174E5"/>
    <w:rsid w:val="00E26465"/>
    <w:rsid w:val="00E37B85"/>
    <w:rsid w:val="00E41AD9"/>
    <w:rsid w:val="00E624F9"/>
    <w:rsid w:val="00E64791"/>
    <w:rsid w:val="00E76081"/>
    <w:rsid w:val="00E77E4D"/>
    <w:rsid w:val="00E81E21"/>
    <w:rsid w:val="00E85791"/>
    <w:rsid w:val="00E94528"/>
    <w:rsid w:val="00E951C3"/>
    <w:rsid w:val="00EA20E5"/>
    <w:rsid w:val="00EC6554"/>
    <w:rsid w:val="00ED0C05"/>
    <w:rsid w:val="00EE33C0"/>
    <w:rsid w:val="00F15DD3"/>
    <w:rsid w:val="00F22494"/>
    <w:rsid w:val="00F44F19"/>
    <w:rsid w:val="00F53E8B"/>
    <w:rsid w:val="00F65AD0"/>
    <w:rsid w:val="00F76DED"/>
    <w:rsid w:val="00F82E71"/>
    <w:rsid w:val="00F83934"/>
    <w:rsid w:val="00F860DF"/>
    <w:rsid w:val="00F86F11"/>
    <w:rsid w:val="00F91328"/>
    <w:rsid w:val="00F93E73"/>
    <w:rsid w:val="00FA04E4"/>
    <w:rsid w:val="00FA1197"/>
    <w:rsid w:val="00FC0ECD"/>
    <w:rsid w:val="00FD1447"/>
    <w:rsid w:val="00FE1926"/>
    <w:rsid w:val="00FE5CBF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F32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63CC"/>
    <w:pPr>
      <w:widowControl w:val="0"/>
      <w:tabs>
        <w:tab w:val="left" w:pos="397"/>
        <w:tab w:val="left" w:pos="3402"/>
      </w:tabs>
      <w:autoSpaceDE w:val="0"/>
      <w:autoSpaceDN w:val="0"/>
      <w:adjustRightInd w:val="0"/>
      <w:spacing w:line="290" w:lineRule="atLeast"/>
      <w:textAlignment w:val="center"/>
    </w:pPr>
    <w:rPr>
      <w:rFonts w:ascii="OpenSans-Light" w:hAnsi="OpenSans-Light" w:cs="OpenSans-Light"/>
      <w:color w:val="000000"/>
      <w:sz w:val="19"/>
      <w:szCs w:val="19"/>
      <w:lang w:val="nl-NL"/>
    </w:rPr>
  </w:style>
  <w:style w:type="paragraph" w:styleId="Kop1">
    <w:name w:val="heading 1"/>
    <w:basedOn w:val="titel"/>
    <w:next w:val="Normaal"/>
    <w:link w:val="Kop1Teken"/>
    <w:uiPriority w:val="9"/>
    <w:qFormat/>
    <w:rsid w:val="000474BE"/>
    <w:pPr>
      <w:outlineLvl w:val="0"/>
    </w:pPr>
    <w:rPr>
      <w:caps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474BE"/>
    <w:pPr>
      <w:outlineLvl w:val="1"/>
    </w:pPr>
    <w:rPr>
      <w:rFonts w:ascii="Open Sans" w:hAnsi="Open Sans"/>
      <w:b/>
    </w:rPr>
  </w:style>
  <w:style w:type="paragraph" w:styleId="Kop3">
    <w:name w:val="heading 3"/>
    <w:basedOn w:val="kopje2"/>
    <w:next w:val="Normaal"/>
    <w:link w:val="Kop3Teken"/>
    <w:uiPriority w:val="9"/>
    <w:unhideWhenUsed/>
    <w:qFormat/>
    <w:rsid w:val="007A79A0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237B"/>
  </w:style>
  <w:style w:type="paragraph" w:styleId="Voettekst">
    <w:name w:val="footer"/>
    <w:basedOn w:val="Normaal"/>
    <w:link w:val="Voet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D237B"/>
  </w:style>
  <w:style w:type="paragraph" w:styleId="Ballontekst">
    <w:name w:val="Balloon Text"/>
    <w:basedOn w:val="Normaal"/>
    <w:link w:val="BallontekstTeken"/>
    <w:uiPriority w:val="99"/>
    <w:semiHidden/>
    <w:unhideWhenUsed/>
    <w:rsid w:val="002D237B"/>
    <w:rPr>
      <w:rFonts w:ascii="Lucida Grande" w:hAnsi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D237B"/>
    <w:rPr>
      <w:rFonts w:ascii="Lucida Grande" w:hAnsi="Lucida Grande"/>
      <w:sz w:val="18"/>
      <w:szCs w:val="18"/>
    </w:rPr>
  </w:style>
  <w:style w:type="paragraph" w:customStyle="1" w:styleId="plattetekst">
    <w:name w:val="platte tekst"/>
    <w:basedOn w:val="Normaal"/>
    <w:uiPriority w:val="99"/>
    <w:rsid w:val="00F86F11"/>
  </w:style>
  <w:style w:type="character" w:customStyle="1" w:styleId="Kop1Teken">
    <w:name w:val="Kop 1 Teken"/>
    <w:basedOn w:val="Standaardalinea-lettertype"/>
    <w:link w:val="Kop1"/>
    <w:uiPriority w:val="9"/>
    <w:rsid w:val="000474BE"/>
    <w:rPr>
      <w:rFonts w:ascii="OpenSans-Bold" w:hAnsi="OpenSans-Bold" w:cs="OpenSans-Bold"/>
      <w:b/>
      <w:bCs/>
      <w:caps/>
      <w:color w:val="000000"/>
      <w:sz w:val="30"/>
      <w:szCs w:val="30"/>
      <w:lang w:val="nl-NL"/>
    </w:rPr>
  </w:style>
  <w:style w:type="paragraph" w:customStyle="1" w:styleId="titel">
    <w:name w:val="titel"/>
    <w:basedOn w:val="Normaal"/>
    <w:uiPriority w:val="99"/>
    <w:rsid w:val="007A79A0"/>
    <w:rPr>
      <w:rFonts w:ascii="OpenSans-Bold" w:hAnsi="OpenSans-Bold" w:cs="OpenSans-Bold"/>
      <w:b/>
      <w:bCs/>
      <w:sz w:val="30"/>
      <w:szCs w:val="30"/>
    </w:rPr>
  </w:style>
  <w:style w:type="paragraph" w:customStyle="1" w:styleId="kop10">
    <w:name w:val="kop 1"/>
    <w:basedOn w:val="titel"/>
    <w:uiPriority w:val="99"/>
    <w:rsid w:val="007A79A0"/>
    <w:rPr>
      <w:caps/>
      <w:sz w:val="21"/>
      <w:szCs w:val="21"/>
    </w:rPr>
  </w:style>
  <w:style w:type="character" w:customStyle="1" w:styleId="Kop2Teken">
    <w:name w:val="Kop 2 Teken"/>
    <w:basedOn w:val="Standaardalinea-lettertype"/>
    <w:link w:val="Kop2"/>
    <w:uiPriority w:val="9"/>
    <w:rsid w:val="000474BE"/>
    <w:rPr>
      <w:rFonts w:ascii="Open Sans" w:hAnsi="Open Sans" w:cs="OpenSans-Light"/>
      <w:b/>
      <w:color w:val="000000"/>
      <w:sz w:val="19"/>
      <w:szCs w:val="19"/>
      <w:lang w:val="nl-NL"/>
    </w:rPr>
  </w:style>
  <w:style w:type="paragraph" w:customStyle="1" w:styleId="kopje2">
    <w:name w:val="kopje 2"/>
    <w:basedOn w:val="Normaal"/>
    <w:uiPriority w:val="99"/>
    <w:rsid w:val="007A79A0"/>
    <w:rPr>
      <w:rFonts w:ascii="OpenSans-Bold" w:hAnsi="OpenSans-Bold" w:cs="OpenSans-Bold"/>
      <w:b/>
      <w:bCs/>
    </w:rPr>
  </w:style>
  <w:style w:type="character" w:customStyle="1" w:styleId="Kop3Teken">
    <w:name w:val="Kop 3 Teken"/>
    <w:basedOn w:val="Standaardalinea-lettertype"/>
    <w:link w:val="Kop3"/>
    <w:uiPriority w:val="9"/>
    <w:rsid w:val="007A79A0"/>
    <w:rPr>
      <w:rFonts w:ascii="OpenSans-Bold" w:hAnsi="OpenSans-Bold" w:cs="OpenSans-Bold"/>
      <w:b/>
      <w:bCs/>
      <w:color w:val="000000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38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DeBreul">
    <w:name w:val="Tabel De Breul"/>
    <w:basedOn w:val="Standaardtabel"/>
    <w:uiPriority w:val="99"/>
    <w:rsid w:val="00657B53"/>
    <w:pPr>
      <w:spacing w:line="280" w:lineRule="exact"/>
    </w:pPr>
    <w:rPr>
      <w:rFonts w:ascii="Open Sans" w:hAnsi="Open Sans"/>
      <w:sz w:val="18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360" w:lineRule="auto"/>
      </w:pPr>
      <w:rPr>
        <w:rFonts w:ascii="Open Sans" w:hAnsi="Open Sans"/>
        <w:b/>
        <w:bCs/>
        <w:sz w:val="18"/>
        <w:szCs w:val="18"/>
      </w:rPr>
    </w:tblStylePr>
  </w:style>
  <w:style w:type="table" w:styleId="Lichtearcering">
    <w:name w:val="Light Shading"/>
    <w:basedOn w:val="Standaardtabel"/>
    <w:uiPriority w:val="60"/>
    <w:rsid w:val="003847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Normaal"/>
    <w:uiPriority w:val="34"/>
    <w:qFormat/>
    <w:rsid w:val="00657B53"/>
    <w:pPr>
      <w:ind w:left="720"/>
      <w:contextualSpacing/>
    </w:pPr>
  </w:style>
  <w:style w:type="numbering" w:customStyle="1" w:styleId="GenummerdeopsommingCammingaschool">
    <w:name w:val="Genummerde opsomming Cammingaschool"/>
    <w:uiPriority w:val="99"/>
    <w:rsid w:val="006963CC"/>
    <w:pPr>
      <w:numPr>
        <w:numId w:val="17"/>
      </w:numPr>
    </w:pPr>
  </w:style>
  <w:style w:type="numbering" w:customStyle="1" w:styleId="OngenummerdelijstCammingaschool">
    <w:name w:val="Ongenummerde lijst Cammingaschool"/>
    <w:uiPriority w:val="99"/>
    <w:rsid w:val="00D024B9"/>
    <w:pPr>
      <w:numPr>
        <w:numId w:val="37"/>
      </w:numPr>
    </w:pPr>
  </w:style>
  <w:style w:type="paragraph" w:customStyle="1" w:styleId="Uitgelicht">
    <w:name w:val="Uitgelicht"/>
    <w:basedOn w:val="plattetekst"/>
    <w:qFormat/>
    <w:rsid w:val="00C24BA8"/>
    <w:rPr>
      <w:rFonts w:ascii="OpenSans-SemiboldItalic" w:hAnsi="OpenSans-SemiboldItalic" w:cs="OpenSans-SemiboldItalic"/>
      <w:i/>
      <w:iCs/>
      <w:color w:val="49AC3F"/>
    </w:rPr>
  </w:style>
  <w:style w:type="character" w:styleId="Hyperlink">
    <w:name w:val="Hyperlink"/>
    <w:basedOn w:val="Standaardalinea-lettertype"/>
    <w:uiPriority w:val="99"/>
    <w:unhideWhenUsed/>
    <w:rsid w:val="00E174E5"/>
    <w:rPr>
      <w:color w:val="0000FF" w:themeColor="hyperlink"/>
      <w:u w:val="single"/>
    </w:rPr>
  </w:style>
  <w:style w:type="paragraph" w:customStyle="1" w:styleId="Default">
    <w:name w:val="Default"/>
    <w:rsid w:val="00B7205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39A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339A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339A6"/>
    <w:rPr>
      <w:rFonts w:ascii="OpenSans-Light" w:hAnsi="OpenSans-Light" w:cs="OpenSans-Light"/>
      <w:color w:val="000000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339A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339A6"/>
    <w:rPr>
      <w:rFonts w:ascii="OpenSans-Light" w:hAnsi="OpenSans-Light" w:cs="OpenSans-Light"/>
      <w:b/>
      <w:bCs/>
      <w:color w:val="000000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63CC"/>
    <w:pPr>
      <w:widowControl w:val="0"/>
      <w:tabs>
        <w:tab w:val="left" w:pos="397"/>
        <w:tab w:val="left" w:pos="3402"/>
      </w:tabs>
      <w:autoSpaceDE w:val="0"/>
      <w:autoSpaceDN w:val="0"/>
      <w:adjustRightInd w:val="0"/>
      <w:spacing w:line="290" w:lineRule="atLeast"/>
      <w:textAlignment w:val="center"/>
    </w:pPr>
    <w:rPr>
      <w:rFonts w:ascii="OpenSans-Light" w:hAnsi="OpenSans-Light" w:cs="OpenSans-Light"/>
      <w:color w:val="000000"/>
      <w:sz w:val="19"/>
      <w:szCs w:val="19"/>
      <w:lang w:val="nl-NL"/>
    </w:rPr>
  </w:style>
  <w:style w:type="paragraph" w:styleId="Kop1">
    <w:name w:val="heading 1"/>
    <w:basedOn w:val="titel"/>
    <w:next w:val="Normaal"/>
    <w:link w:val="Kop1Teken"/>
    <w:uiPriority w:val="9"/>
    <w:qFormat/>
    <w:rsid w:val="000474BE"/>
    <w:pPr>
      <w:outlineLvl w:val="0"/>
    </w:pPr>
    <w:rPr>
      <w:caps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0474BE"/>
    <w:pPr>
      <w:outlineLvl w:val="1"/>
    </w:pPr>
    <w:rPr>
      <w:rFonts w:ascii="Open Sans" w:hAnsi="Open Sans"/>
      <w:b/>
    </w:rPr>
  </w:style>
  <w:style w:type="paragraph" w:styleId="Kop3">
    <w:name w:val="heading 3"/>
    <w:basedOn w:val="kopje2"/>
    <w:next w:val="Normaal"/>
    <w:link w:val="Kop3Teken"/>
    <w:uiPriority w:val="9"/>
    <w:unhideWhenUsed/>
    <w:qFormat/>
    <w:rsid w:val="007A79A0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D237B"/>
  </w:style>
  <w:style w:type="paragraph" w:styleId="Voettekst">
    <w:name w:val="footer"/>
    <w:basedOn w:val="Normaal"/>
    <w:link w:val="VoettekstTeken"/>
    <w:uiPriority w:val="99"/>
    <w:unhideWhenUsed/>
    <w:rsid w:val="002D237B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D237B"/>
  </w:style>
  <w:style w:type="paragraph" w:styleId="Ballontekst">
    <w:name w:val="Balloon Text"/>
    <w:basedOn w:val="Normaal"/>
    <w:link w:val="BallontekstTeken"/>
    <w:uiPriority w:val="99"/>
    <w:semiHidden/>
    <w:unhideWhenUsed/>
    <w:rsid w:val="002D237B"/>
    <w:rPr>
      <w:rFonts w:ascii="Lucida Grande" w:hAnsi="Lucida Grande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D237B"/>
    <w:rPr>
      <w:rFonts w:ascii="Lucida Grande" w:hAnsi="Lucida Grande"/>
      <w:sz w:val="18"/>
      <w:szCs w:val="18"/>
    </w:rPr>
  </w:style>
  <w:style w:type="paragraph" w:customStyle="1" w:styleId="plattetekst">
    <w:name w:val="platte tekst"/>
    <w:basedOn w:val="Normaal"/>
    <w:uiPriority w:val="99"/>
    <w:rsid w:val="00F86F11"/>
  </w:style>
  <w:style w:type="character" w:customStyle="1" w:styleId="Kop1Teken">
    <w:name w:val="Kop 1 Teken"/>
    <w:basedOn w:val="Standaardalinea-lettertype"/>
    <w:link w:val="Kop1"/>
    <w:uiPriority w:val="9"/>
    <w:rsid w:val="000474BE"/>
    <w:rPr>
      <w:rFonts w:ascii="OpenSans-Bold" w:hAnsi="OpenSans-Bold" w:cs="OpenSans-Bold"/>
      <w:b/>
      <w:bCs/>
      <w:caps/>
      <w:color w:val="000000"/>
      <w:sz w:val="30"/>
      <w:szCs w:val="30"/>
      <w:lang w:val="nl-NL"/>
    </w:rPr>
  </w:style>
  <w:style w:type="paragraph" w:customStyle="1" w:styleId="titel">
    <w:name w:val="titel"/>
    <w:basedOn w:val="Normaal"/>
    <w:uiPriority w:val="99"/>
    <w:rsid w:val="007A79A0"/>
    <w:rPr>
      <w:rFonts w:ascii="OpenSans-Bold" w:hAnsi="OpenSans-Bold" w:cs="OpenSans-Bold"/>
      <w:b/>
      <w:bCs/>
      <w:sz w:val="30"/>
      <w:szCs w:val="30"/>
    </w:rPr>
  </w:style>
  <w:style w:type="paragraph" w:customStyle="1" w:styleId="kop10">
    <w:name w:val="kop 1"/>
    <w:basedOn w:val="titel"/>
    <w:uiPriority w:val="99"/>
    <w:rsid w:val="007A79A0"/>
    <w:rPr>
      <w:caps/>
      <w:sz w:val="21"/>
      <w:szCs w:val="21"/>
    </w:rPr>
  </w:style>
  <w:style w:type="character" w:customStyle="1" w:styleId="Kop2Teken">
    <w:name w:val="Kop 2 Teken"/>
    <w:basedOn w:val="Standaardalinea-lettertype"/>
    <w:link w:val="Kop2"/>
    <w:uiPriority w:val="9"/>
    <w:rsid w:val="000474BE"/>
    <w:rPr>
      <w:rFonts w:ascii="Open Sans" w:hAnsi="Open Sans" w:cs="OpenSans-Light"/>
      <w:b/>
      <w:color w:val="000000"/>
      <w:sz w:val="19"/>
      <w:szCs w:val="19"/>
      <w:lang w:val="nl-NL"/>
    </w:rPr>
  </w:style>
  <w:style w:type="paragraph" w:customStyle="1" w:styleId="kopje2">
    <w:name w:val="kopje 2"/>
    <w:basedOn w:val="Normaal"/>
    <w:uiPriority w:val="99"/>
    <w:rsid w:val="007A79A0"/>
    <w:rPr>
      <w:rFonts w:ascii="OpenSans-Bold" w:hAnsi="OpenSans-Bold" w:cs="OpenSans-Bold"/>
      <w:b/>
      <w:bCs/>
    </w:rPr>
  </w:style>
  <w:style w:type="character" w:customStyle="1" w:styleId="Kop3Teken">
    <w:name w:val="Kop 3 Teken"/>
    <w:basedOn w:val="Standaardalinea-lettertype"/>
    <w:link w:val="Kop3"/>
    <w:uiPriority w:val="9"/>
    <w:rsid w:val="007A79A0"/>
    <w:rPr>
      <w:rFonts w:ascii="OpenSans-Bold" w:hAnsi="OpenSans-Bold" w:cs="OpenSans-Bold"/>
      <w:b/>
      <w:bCs/>
      <w:color w:val="000000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38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DeBreul">
    <w:name w:val="Tabel De Breul"/>
    <w:basedOn w:val="Standaardtabel"/>
    <w:uiPriority w:val="99"/>
    <w:rsid w:val="00657B53"/>
    <w:pPr>
      <w:spacing w:line="280" w:lineRule="exact"/>
    </w:pPr>
    <w:rPr>
      <w:rFonts w:ascii="Open Sans" w:hAnsi="Open Sans"/>
      <w:sz w:val="18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360" w:lineRule="auto"/>
      </w:pPr>
      <w:rPr>
        <w:rFonts w:ascii="Open Sans" w:hAnsi="Open Sans"/>
        <w:b/>
        <w:bCs/>
        <w:sz w:val="18"/>
        <w:szCs w:val="18"/>
      </w:rPr>
    </w:tblStylePr>
  </w:style>
  <w:style w:type="table" w:styleId="Lichtearcering">
    <w:name w:val="Light Shading"/>
    <w:basedOn w:val="Standaardtabel"/>
    <w:uiPriority w:val="60"/>
    <w:rsid w:val="003847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Normaal"/>
    <w:uiPriority w:val="34"/>
    <w:qFormat/>
    <w:rsid w:val="00657B53"/>
    <w:pPr>
      <w:ind w:left="720"/>
      <w:contextualSpacing/>
    </w:pPr>
  </w:style>
  <w:style w:type="numbering" w:customStyle="1" w:styleId="GenummerdeopsommingCammingaschool">
    <w:name w:val="Genummerde opsomming Cammingaschool"/>
    <w:uiPriority w:val="99"/>
    <w:rsid w:val="006963CC"/>
    <w:pPr>
      <w:numPr>
        <w:numId w:val="17"/>
      </w:numPr>
    </w:pPr>
  </w:style>
  <w:style w:type="numbering" w:customStyle="1" w:styleId="OngenummerdelijstCammingaschool">
    <w:name w:val="Ongenummerde lijst Cammingaschool"/>
    <w:uiPriority w:val="99"/>
    <w:rsid w:val="00D024B9"/>
    <w:pPr>
      <w:numPr>
        <w:numId w:val="37"/>
      </w:numPr>
    </w:pPr>
  </w:style>
  <w:style w:type="paragraph" w:customStyle="1" w:styleId="Uitgelicht">
    <w:name w:val="Uitgelicht"/>
    <w:basedOn w:val="plattetekst"/>
    <w:qFormat/>
    <w:rsid w:val="00C24BA8"/>
    <w:rPr>
      <w:rFonts w:ascii="OpenSans-SemiboldItalic" w:hAnsi="OpenSans-SemiboldItalic" w:cs="OpenSans-SemiboldItalic"/>
      <w:i/>
      <w:iCs/>
      <w:color w:val="49AC3F"/>
    </w:rPr>
  </w:style>
  <w:style w:type="character" w:styleId="Hyperlink">
    <w:name w:val="Hyperlink"/>
    <w:basedOn w:val="Standaardalinea-lettertype"/>
    <w:uiPriority w:val="99"/>
    <w:unhideWhenUsed/>
    <w:rsid w:val="00E174E5"/>
    <w:rPr>
      <w:color w:val="0000FF" w:themeColor="hyperlink"/>
      <w:u w:val="single"/>
    </w:rPr>
  </w:style>
  <w:style w:type="paragraph" w:customStyle="1" w:styleId="Default">
    <w:name w:val="Default"/>
    <w:rsid w:val="00B7205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39A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2339A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339A6"/>
    <w:rPr>
      <w:rFonts w:ascii="OpenSans-Light" w:hAnsi="OpenSans-Light" w:cs="OpenSans-Light"/>
      <w:color w:val="000000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339A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339A6"/>
    <w:rPr>
      <w:rFonts w:ascii="OpenSans-Light" w:hAnsi="OpenSans-Light" w:cs="OpenSans-Light"/>
      <w:b/>
      <w:bCs/>
      <w:color w:val="000000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64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99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03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4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9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06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9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9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7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0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3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8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9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3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66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19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14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50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94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2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2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01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0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9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81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88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2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5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3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66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81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98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44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9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70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40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80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83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0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9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8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82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86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10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7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3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00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9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t\AppData\Local\Microsoft\Windows\Temporary%20Internet%20Files\Content.IE5\24E3TPRE\Brief_Cammingaschool_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95106-B1A9-7049-9E61-1337F05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\Users\arnout\AppData\Local\Microsoft\Windows\Temporary Internet Files\Content.IE5\24E3TPRE\Brief_Cammingaschool_OR.dotx</Template>
  <TotalTime>6</TotalTime>
  <Pages>6</Pages>
  <Words>630</Words>
  <Characters>3471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Genmab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arnout</dc:creator>
  <cp:lastModifiedBy>Jolanda Gerritsen</cp:lastModifiedBy>
  <cp:revision>3</cp:revision>
  <dcterms:created xsi:type="dcterms:W3CDTF">2016-11-21T14:55:00Z</dcterms:created>
  <dcterms:modified xsi:type="dcterms:W3CDTF">2016-11-21T15:06:00Z</dcterms:modified>
</cp:coreProperties>
</file>