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C0C4" w14:textId="069C4890" w:rsidR="00D7778C" w:rsidRDefault="00D7778C" w:rsidP="00CC466E">
      <w:pPr>
        <w:widowControl/>
        <w:tabs>
          <w:tab w:val="clear" w:pos="397"/>
          <w:tab w:val="clear" w:pos="3402"/>
        </w:tabs>
        <w:spacing w:line="240" w:lineRule="auto"/>
        <w:textAlignment w:val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NOTULE</w:t>
      </w:r>
      <w:r w:rsidR="00C02662">
        <w:rPr>
          <w:rFonts w:ascii="Arial" w:hAnsi="Arial" w:cs="Arial"/>
          <w:color w:val="auto"/>
          <w:sz w:val="20"/>
          <w:szCs w:val="20"/>
        </w:rPr>
        <w:t>N</w:t>
      </w:r>
      <w:r>
        <w:rPr>
          <w:rFonts w:ascii="Arial" w:hAnsi="Arial" w:cs="Arial"/>
          <w:color w:val="auto"/>
          <w:sz w:val="20"/>
          <w:szCs w:val="20"/>
        </w:rPr>
        <w:t xml:space="preserve"> ALGEMEN</w:t>
      </w:r>
      <w:r w:rsidR="00283179">
        <w:rPr>
          <w:rFonts w:ascii="Arial" w:hAnsi="Arial" w:cs="Arial"/>
          <w:color w:val="auto"/>
          <w:sz w:val="20"/>
          <w:szCs w:val="20"/>
        </w:rPr>
        <w:t>E LEDEN VERGADERING OUDERRAAD 17 NOVEMBER 2016</w:t>
      </w:r>
    </w:p>
    <w:p w14:paraId="2FD21152" w14:textId="77777777" w:rsidR="00D7778C" w:rsidRPr="00990A47" w:rsidRDefault="00D7778C" w:rsidP="00D7778C">
      <w:pPr>
        <w:pStyle w:val="Default"/>
        <w:rPr>
          <w:color w:val="auto"/>
          <w:lang w:val="nl-NL"/>
        </w:rPr>
      </w:pPr>
    </w:p>
    <w:p w14:paraId="28EF42C5" w14:textId="77777777" w:rsidR="00D7778C" w:rsidRPr="00990A47" w:rsidRDefault="00D7778C" w:rsidP="00D7778C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b/>
          <w:bCs/>
          <w:color w:val="auto"/>
          <w:sz w:val="20"/>
          <w:szCs w:val="20"/>
          <w:lang w:val="nl-NL"/>
        </w:rPr>
        <w:t>Opening</w:t>
      </w:r>
    </w:p>
    <w:p w14:paraId="7DE13A15" w14:textId="77777777" w:rsidR="00D7778C" w:rsidRDefault="00723272" w:rsidP="00D7778C">
      <w:pPr>
        <w:pStyle w:val="Default"/>
        <w:rPr>
          <w:color w:val="auto"/>
          <w:sz w:val="20"/>
          <w:szCs w:val="20"/>
          <w:lang w:val="nl-NL"/>
        </w:rPr>
      </w:pPr>
      <w:r>
        <w:rPr>
          <w:color w:val="auto"/>
          <w:sz w:val="20"/>
          <w:szCs w:val="20"/>
          <w:lang w:val="nl-NL"/>
        </w:rPr>
        <w:t>De Ouderraad voorzitter Jolanda Gerritsen opent de vergadering.</w:t>
      </w:r>
    </w:p>
    <w:p w14:paraId="447E3283" w14:textId="77777777" w:rsidR="00723272" w:rsidRPr="00990A47" w:rsidRDefault="00723272" w:rsidP="00D7778C">
      <w:pPr>
        <w:pStyle w:val="Default"/>
        <w:rPr>
          <w:color w:val="auto"/>
          <w:sz w:val="20"/>
          <w:szCs w:val="20"/>
          <w:lang w:val="nl-NL"/>
        </w:rPr>
      </w:pPr>
    </w:p>
    <w:p w14:paraId="3864A13C" w14:textId="56093F60" w:rsidR="00D7778C" w:rsidRPr="00990A47" w:rsidRDefault="00D7778C" w:rsidP="00D7778C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b/>
          <w:bCs/>
          <w:color w:val="auto"/>
          <w:sz w:val="20"/>
          <w:szCs w:val="20"/>
          <w:lang w:val="nl-NL"/>
        </w:rPr>
        <w:t>Toelichting financieel jaarverslag OR jaar 201</w:t>
      </w:r>
      <w:r w:rsidR="00283179">
        <w:rPr>
          <w:b/>
          <w:bCs/>
          <w:color w:val="auto"/>
          <w:sz w:val="20"/>
          <w:szCs w:val="20"/>
          <w:lang w:val="nl-NL"/>
        </w:rPr>
        <w:t>5</w:t>
      </w:r>
      <w:r w:rsidRPr="00990A47">
        <w:rPr>
          <w:b/>
          <w:bCs/>
          <w:color w:val="auto"/>
          <w:sz w:val="20"/>
          <w:szCs w:val="20"/>
          <w:lang w:val="nl-NL"/>
        </w:rPr>
        <w:t>-201</w:t>
      </w:r>
      <w:r w:rsidR="00283179">
        <w:rPr>
          <w:b/>
          <w:bCs/>
          <w:color w:val="auto"/>
          <w:sz w:val="20"/>
          <w:szCs w:val="20"/>
          <w:lang w:val="nl-NL"/>
        </w:rPr>
        <w:t>6</w:t>
      </w:r>
      <w:r>
        <w:rPr>
          <w:b/>
          <w:bCs/>
          <w:color w:val="auto"/>
          <w:sz w:val="20"/>
          <w:szCs w:val="20"/>
          <w:lang w:val="nl-NL"/>
        </w:rPr>
        <w:t xml:space="preserve"> </w:t>
      </w:r>
    </w:p>
    <w:p w14:paraId="078A45E1" w14:textId="105845A8" w:rsidR="00D7778C" w:rsidRPr="00990A47" w:rsidRDefault="00D7778C">
      <w:pPr>
        <w:pStyle w:val="Default"/>
        <w:rPr>
          <w:color w:val="auto"/>
          <w:sz w:val="20"/>
          <w:szCs w:val="20"/>
          <w:lang w:val="nl-NL"/>
        </w:rPr>
      </w:pPr>
      <w:r>
        <w:rPr>
          <w:color w:val="auto"/>
          <w:sz w:val="20"/>
          <w:szCs w:val="20"/>
          <w:lang w:val="nl-NL"/>
        </w:rPr>
        <w:t xml:space="preserve">Er </w:t>
      </w:r>
      <w:r w:rsidR="00C02662">
        <w:rPr>
          <w:color w:val="auto"/>
          <w:sz w:val="20"/>
          <w:szCs w:val="20"/>
          <w:lang w:val="nl-NL"/>
        </w:rPr>
        <w:t>wordt</w:t>
      </w:r>
      <w:r>
        <w:rPr>
          <w:color w:val="auto"/>
          <w:sz w:val="20"/>
          <w:szCs w:val="20"/>
          <w:lang w:val="nl-NL"/>
        </w:rPr>
        <w:t xml:space="preserve"> een </w:t>
      </w:r>
      <w:r w:rsidRPr="00990A47">
        <w:rPr>
          <w:color w:val="auto"/>
          <w:sz w:val="20"/>
          <w:szCs w:val="20"/>
          <w:lang w:val="nl-NL"/>
        </w:rPr>
        <w:t xml:space="preserve">toelichting </w:t>
      </w:r>
      <w:r>
        <w:rPr>
          <w:color w:val="auto"/>
          <w:sz w:val="20"/>
          <w:szCs w:val="20"/>
          <w:lang w:val="nl-NL"/>
        </w:rPr>
        <w:t xml:space="preserve">gegeven </w:t>
      </w:r>
      <w:r w:rsidRPr="00990A47">
        <w:rPr>
          <w:color w:val="auto"/>
          <w:sz w:val="20"/>
          <w:szCs w:val="20"/>
          <w:lang w:val="nl-NL"/>
        </w:rPr>
        <w:t xml:space="preserve">op de diverse financiële stukken. </w:t>
      </w:r>
      <w:r>
        <w:rPr>
          <w:color w:val="auto"/>
          <w:sz w:val="20"/>
          <w:szCs w:val="20"/>
          <w:lang w:val="nl-NL"/>
        </w:rPr>
        <w:t xml:space="preserve">De </w:t>
      </w:r>
      <w:r w:rsidRPr="00990A47">
        <w:rPr>
          <w:color w:val="auto"/>
          <w:sz w:val="20"/>
          <w:szCs w:val="20"/>
          <w:lang w:val="nl-NL"/>
        </w:rPr>
        <w:t xml:space="preserve">Ouderraad </w:t>
      </w:r>
      <w:r w:rsidR="00283179">
        <w:rPr>
          <w:color w:val="auto"/>
          <w:sz w:val="20"/>
          <w:szCs w:val="20"/>
          <w:lang w:val="nl-NL"/>
        </w:rPr>
        <w:t xml:space="preserve">is dit jaar ruimschoots binnen de begroting gebleven. De inkomsten van de ouders was minder dan voorgaande jaren. Percentueel gezien, hebben minder ouders betaald. </w:t>
      </w:r>
      <w:r>
        <w:rPr>
          <w:color w:val="auto"/>
          <w:sz w:val="20"/>
          <w:szCs w:val="20"/>
          <w:lang w:val="nl-NL"/>
        </w:rPr>
        <w:t xml:space="preserve">In het jaarverslag staan toelichtingen over de financiën. </w:t>
      </w:r>
      <w:r w:rsidR="00C02662" w:rsidRPr="00990A47">
        <w:rPr>
          <w:color w:val="auto"/>
          <w:sz w:val="20"/>
          <w:szCs w:val="20"/>
          <w:lang w:val="nl-NL"/>
        </w:rPr>
        <w:t xml:space="preserve">De </w:t>
      </w:r>
      <w:r w:rsidR="009A77F0">
        <w:rPr>
          <w:color w:val="auto"/>
          <w:sz w:val="20"/>
          <w:szCs w:val="20"/>
          <w:lang w:val="nl-NL"/>
        </w:rPr>
        <w:t xml:space="preserve">Ouderraad staat er goed voor; de </w:t>
      </w:r>
      <w:r w:rsidR="00C02662" w:rsidRPr="00990A47">
        <w:rPr>
          <w:color w:val="auto"/>
          <w:sz w:val="20"/>
          <w:szCs w:val="20"/>
          <w:lang w:val="nl-NL"/>
        </w:rPr>
        <w:t xml:space="preserve">stukken van de jaarvergadering </w:t>
      </w:r>
      <w:r w:rsidR="00C02662">
        <w:rPr>
          <w:color w:val="auto"/>
          <w:sz w:val="20"/>
          <w:szCs w:val="20"/>
          <w:lang w:val="nl-NL"/>
        </w:rPr>
        <w:t>worden</w:t>
      </w:r>
      <w:r w:rsidR="00C02662" w:rsidRPr="00990A47">
        <w:rPr>
          <w:color w:val="auto"/>
          <w:sz w:val="20"/>
          <w:szCs w:val="20"/>
          <w:lang w:val="nl-NL"/>
        </w:rPr>
        <w:t xml:space="preserve"> op de website geplaatst.</w:t>
      </w:r>
    </w:p>
    <w:p w14:paraId="5EA77C5D" w14:textId="77777777" w:rsidR="00E20CBE" w:rsidRDefault="00E20CBE" w:rsidP="00E20CBE">
      <w:pPr>
        <w:pStyle w:val="Default"/>
        <w:rPr>
          <w:b/>
          <w:bCs/>
          <w:color w:val="auto"/>
          <w:sz w:val="20"/>
          <w:szCs w:val="20"/>
          <w:lang w:val="nl-NL"/>
        </w:rPr>
      </w:pPr>
    </w:p>
    <w:p w14:paraId="5A5ADB64" w14:textId="77777777" w:rsidR="00E20CBE" w:rsidRDefault="00E20CBE" w:rsidP="00E20CBE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b/>
          <w:bCs/>
          <w:color w:val="auto"/>
          <w:sz w:val="20"/>
          <w:szCs w:val="20"/>
          <w:lang w:val="nl-NL"/>
        </w:rPr>
        <w:t>Goedkeu</w:t>
      </w:r>
      <w:r>
        <w:rPr>
          <w:b/>
          <w:bCs/>
          <w:color w:val="auto"/>
          <w:sz w:val="20"/>
          <w:szCs w:val="20"/>
          <w:lang w:val="nl-NL"/>
        </w:rPr>
        <w:t>ring door Kascommissie</w:t>
      </w:r>
    </w:p>
    <w:p w14:paraId="6A9F82D6" w14:textId="5EA92AC5" w:rsidR="00E20CBE" w:rsidRDefault="00E20CBE" w:rsidP="00E20CBE">
      <w:pPr>
        <w:pStyle w:val="Default"/>
        <w:rPr>
          <w:color w:val="auto"/>
          <w:sz w:val="20"/>
          <w:szCs w:val="20"/>
          <w:lang w:val="nl-NL"/>
        </w:rPr>
      </w:pPr>
      <w:r>
        <w:rPr>
          <w:color w:val="auto"/>
          <w:sz w:val="20"/>
          <w:szCs w:val="20"/>
          <w:lang w:val="nl-NL"/>
        </w:rPr>
        <w:t>D</w:t>
      </w:r>
      <w:r w:rsidRPr="00990A47">
        <w:rPr>
          <w:color w:val="auto"/>
          <w:sz w:val="20"/>
          <w:szCs w:val="20"/>
          <w:lang w:val="nl-NL"/>
        </w:rPr>
        <w:t>e leden van de kascommissie Alstje den Ouden</w:t>
      </w:r>
      <w:r>
        <w:rPr>
          <w:color w:val="auto"/>
          <w:sz w:val="20"/>
          <w:szCs w:val="20"/>
          <w:lang w:val="nl-NL"/>
        </w:rPr>
        <w:t xml:space="preserve"> </w:t>
      </w:r>
      <w:r w:rsidRPr="00990A47">
        <w:rPr>
          <w:color w:val="auto"/>
          <w:sz w:val="20"/>
          <w:szCs w:val="20"/>
          <w:lang w:val="nl-NL"/>
        </w:rPr>
        <w:t xml:space="preserve">en </w:t>
      </w:r>
      <w:r w:rsidR="00283179">
        <w:rPr>
          <w:color w:val="auto"/>
          <w:sz w:val="20"/>
          <w:szCs w:val="20"/>
          <w:lang w:val="nl-NL"/>
        </w:rPr>
        <w:t xml:space="preserve">Bram </w:t>
      </w:r>
      <w:proofErr w:type="spellStart"/>
      <w:r w:rsidR="00283179">
        <w:rPr>
          <w:color w:val="auto"/>
          <w:sz w:val="20"/>
          <w:szCs w:val="20"/>
          <w:lang w:val="nl-NL"/>
        </w:rPr>
        <w:t>Verkerke</w:t>
      </w:r>
      <w:proofErr w:type="spellEnd"/>
      <w:r w:rsidR="00283179">
        <w:rPr>
          <w:color w:val="auto"/>
          <w:sz w:val="20"/>
          <w:szCs w:val="20"/>
          <w:lang w:val="nl-NL"/>
        </w:rPr>
        <w:t xml:space="preserve"> </w:t>
      </w:r>
      <w:r w:rsidRPr="00990A47">
        <w:rPr>
          <w:color w:val="auto"/>
          <w:sz w:val="20"/>
          <w:szCs w:val="20"/>
          <w:lang w:val="nl-NL"/>
        </w:rPr>
        <w:t>hebben alle stukken goed doorgenomen</w:t>
      </w:r>
      <w:r>
        <w:rPr>
          <w:color w:val="auto"/>
          <w:sz w:val="20"/>
          <w:szCs w:val="20"/>
          <w:lang w:val="nl-NL"/>
        </w:rPr>
        <w:t xml:space="preserve"> </w:t>
      </w:r>
      <w:r w:rsidRPr="00990A47">
        <w:rPr>
          <w:color w:val="auto"/>
          <w:sz w:val="20"/>
          <w:szCs w:val="20"/>
          <w:lang w:val="nl-NL"/>
        </w:rPr>
        <w:t xml:space="preserve">en controle </w:t>
      </w:r>
      <w:r w:rsidR="00C02662">
        <w:rPr>
          <w:color w:val="auto"/>
          <w:sz w:val="20"/>
          <w:szCs w:val="20"/>
          <w:lang w:val="nl-NL"/>
        </w:rPr>
        <w:t>uitgevoerd</w:t>
      </w:r>
      <w:r w:rsidRPr="00990A47">
        <w:rPr>
          <w:color w:val="auto"/>
          <w:sz w:val="20"/>
          <w:szCs w:val="20"/>
          <w:lang w:val="nl-NL"/>
        </w:rPr>
        <w:t xml:space="preserve">. </w:t>
      </w:r>
      <w:r w:rsidR="00283179">
        <w:rPr>
          <w:color w:val="auto"/>
          <w:sz w:val="20"/>
          <w:szCs w:val="20"/>
          <w:lang w:val="nl-NL"/>
        </w:rPr>
        <w:t>Verslag over de controle is op de website te vinden</w:t>
      </w:r>
      <w:r w:rsidR="006840EF" w:rsidRPr="00753538">
        <w:rPr>
          <w:color w:val="auto"/>
          <w:sz w:val="20"/>
          <w:szCs w:val="20"/>
          <w:lang w:val="nl-NL"/>
        </w:rPr>
        <w:t>.</w:t>
      </w:r>
      <w:r w:rsidRPr="00990A47">
        <w:rPr>
          <w:color w:val="auto"/>
          <w:sz w:val="20"/>
          <w:szCs w:val="20"/>
          <w:lang w:val="nl-NL"/>
        </w:rPr>
        <w:t xml:space="preserve"> </w:t>
      </w:r>
      <w:r w:rsidR="00C02662">
        <w:rPr>
          <w:color w:val="auto"/>
          <w:sz w:val="20"/>
          <w:szCs w:val="20"/>
          <w:lang w:val="nl-NL"/>
        </w:rPr>
        <w:t>De k</w:t>
      </w:r>
      <w:r w:rsidRPr="00990A47">
        <w:rPr>
          <w:color w:val="auto"/>
          <w:sz w:val="20"/>
          <w:szCs w:val="20"/>
          <w:lang w:val="nl-NL"/>
        </w:rPr>
        <w:t>ascommissie wordt hartelijk bedankt voor het nauwkeurig beoordelen van de financiële</w:t>
      </w:r>
      <w:r>
        <w:rPr>
          <w:color w:val="auto"/>
          <w:sz w:val="20"/>
          <w:szCs w:val="20"/>
          <w:lang w:val="nl-NL"/>
        </w:rPr>
        <w:t xml:space="preserve"> </w:t>
      </w:r>
      <w:r w:rsidRPr="00990A47">
        <w:rPr>
          <w:color w:val="auto"/>
          <w:sz w:val="20"/>
          <w:szCs w:val="20"/>
          <w:lang w:val="nl-NL"/>
        </w:rPr>
        <w:t xml:space="preserve">stukken. </w:t>
      </w:r>
    </w:p>
    <w:p w14:paraId="046B4115" w14:textId="77777777" w:rsidR="00E20CBE" w:rsidRDefault="00E20CBE" w:rsidP="00E20CBE">
      <w:pPr>
        <w:pStyle w:val="Default"/>
        <w:rPr>
          <w:color w:val="auto"/>
          <w:sz w:val="20"/>
          <w:szCs w:val="20"/>
          <w:lang w:val="nl-NL"/>
        </w:rPr>
      </w:pPr>
    </w:p>
    <w:p w14:paraId="21AC8757" w14:textId="77777777" w:rsidR="00E20CBE" w:rsidRPr="00990A47" w:rsidRDefault="00E20CBE" w:rsidP="00E20CBE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b/>
          <w:bCs/>
          <w:color w:val="auto"/>
          <w:sz w:val="20"/>
          <w:szCs w:val="20"/>
          <w:lang w:val="nl-NL"/>
        </w:rPr>
        <w:t xml:space="preserve">Aanstellen nieuwe kascommissie </w:t>
      </w:r>
    </w:p>
    <w:p w14:paraId="72D0DDBC" w14:textId="2AC97A0E" w:rsidR="00E20CBE" w:rsidRPr="00990A47" w:rsidRDefault="00283179" w:rsidP="00E20CBE">
      <w:pPr>
        <w:pStyle w:val="Default"/>
        <w:rPr>
          <w:color w:val="auto"/>
          <w:sz w:val="20"/>
          <w:szCs w:val="20"/>
          <w:lang w:val="nl-NL"/>
        </w:rPr>
      </w:pPr>
      <w:proofErr w:type="spellStart"/>
      <w:r>
        <w:rPr>
          <w:color w:val="auto"/>
          <w:sz w:val="20"/>
          <w:szCs w:val="20"/>
          <w:lang w:val="nl-NL"/>
        </w:rPr>
        <w:t>Alstje</w:t>
      </w:r>
      <w:proofErr w:type="spellEnd"/>
      <w:r>
        <w:rPr>
          <w:color w:val="auto"/>
          <w:sz w:val="20"/>
          <w:szCs w:val="20"/>
          <w:lang w:val="nl-NL"/>
        </w:rPr>
        <w:t xml:space="preserve"> de</w:t>
      </w:r>
      <w:r w:rsidR="00DC71DB">
        <w:rPr>
          <w:color w:val="auto"/>
          <w:sz w:val="20"/>
          <w:szCs w:val="20"/>
          <w:lang w:val="nl-NL"/>
        </w:rPr>
        <w:t>n</w:t>
      </w:r>
      <w:r>
        <w:rPr>
          <w:color w:val="auto"/>
          <w:sz w:val="20"/>
          <w:szCs w:val="20"/>
          <w:lang w:val="nl-NL"/>
        </w:rPr>
        <w:t xml:space="preserve"> Ouden</w:t>
      </w:r>
      <w:r w:rsidR="00E20CBE" w:rsidRPr="00990A47">
        <w:rPr>
          <w:color w:val="auto"/>
          <w:sz w:val="20"/>
          <w:szCs w:val="20"/>
          <w:lang w:val="nl-NL"/>
        </w:rPr>
        <w:t xml:space="preserve"> is uittredend lid van de kascommissie. </w:t>
      </w:r>
      <w:r>
        <w:rPr>
          <w:color w:val="auto"/>
          <w:sz w:val="20"/>
          <w:szCs w:val="20"/>
          <w:lang w:val="nl-NL"/>
        </w:rPr>
        <w:t xml:space="preserve">Er wordt nog naar een nieuw lid gezocht. </w:t>
      </w:r>
    </w:p>
    <w:p w14:paraId="51D759ED" w14:textId="77777777" w:rsidR="00D7778C" w:rsidRPr="00990A47" w:rsidRDefault="00D7778C" w:rsidP="00D7778C">
      <w:pPr>
        <w:pStyle w:val="Default"/>
        <w:spacing w:after="59"/>
        <w:rPr>
          <w:color w:val="auto"/>
          <w:sz w:val="20"/>
          <w:szCs w:val="20"/>
          <w:lang w:val="nl-NL"/>
        </w:rPr>
      </w:pPr>
    </w:p>
    <w:p w14:paraId="4DA1B0D7" w14:textId="70904178" w:rsidR="00E20CBE" w:rsidRPr="00990A47" w:rsidRDefault="00E20CBE" w:rsidP="00E20CBE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b/>
          <w:bCs/>
          <w:color w:val="auto"/>
          <w:sz w:val="20"/>
          <w:szCs w:val="20"/>
          <w:lang w:val="nl-NL"/>
        </w:rPr>
        <w:t>Begroting 201</w:t>
      </w:r>
      <w:r w:rsidR="00DC71DB">
        <w:rPr>
          <w:b/>
          <w:bCs/>
          <w:color w:val="auto"/>
          <w:sz w:val="20"/>
          <w:szCs w:val="20"/>
          <w:lang w:val="nl-NL"/>
        </w:rPr>
        <w:t>6</w:t>
      </w:r>
      <w:r>
        <w:rPr>
          <w:b/>
          <w:bCs/>
          <w:color w:val="auto"/>
          <w:sz w:val="20"/>
          <w:szCs w:val="20"/>
          <w:lang w:val="nl-NL"/>
        </w:rPr>
        <w:t>-201</w:t>
      </w:r>
      <w:r w:rsidR="00DC71DB">
        <w:rPr>
          <w:b/>
          <w:bCs/>
          <w:color w:val="auto"/>
          <w:sz w:val="20"/>
          <w:szCs w:val="20"/>
          <w:lang w:val="nl-NL"/>
        </w:rPr>
        <w:t>7</w:t>
      </w:r>
    </w:p>
    <w:p w14:paraId="4F09F67B" w14:textId="77777777" w:rsidR="00E20CBE" w:rsidRDefault="00BB2DBD" w:rsidP="00E20CBE">
      <w:pPr>
        <w:pStyle w:val="Default"/>
        <w:rPr>
          <w:color w:val="auto"/>
          <w:sz w:val="20"/>
          <w:szCs w:val="20"/>
          <w:lang w:val="nl-NL"/>
        </w:rPr>
      </w:pPr>
      <w:r>
        <w:rPr>
          <w:color w:val="auto"/>
          <w:sz w:val="20"/>
          <w:szCs w:val="20"/>
          <w:lang w:val="nl-NL"/>
        </w:rPr>
        <w:t>De b</w:t>
      </w:r>
      <w:r w:rsidR="00E20CBE" w:rsidRPr="00990A47">
        <w:rPr>
          <w:color w:val="auto"/>
          <w:sz w:val="20"/>
          <w:szCs w:val="20"/>
          <w:lang w:val="nl-NL"/>
        </w:rPr>
        <w:t>egroting van de activiteiten voor 201</w:t>
      </w:r>
      <w:r w:rsidR="000B1238">
        <w:rPr>
          <w:color w:val="auto"/>
          <w:sz w:val="20"/>
          <w:szCs w:val="20"/>
          <w:lang w:val="nl-NL"/>
        </w:rPr>
        <w:t>5</w:t>
      </w:r>
      <w:r w:rsidR="00E20CBE" w:rsidRPr="00990A47">
        <w:rPr>
          <w:color w:val="auto"/>
          <w:sz w:val="20"/>
          <w:szCs w:val="20"/>
          <w:lang w:val="nl-NL"/>
        </w:rPr>
        <w:t>-201</w:t>
      </w:r>
      <w:r w:rsidR="000B1238">
        <w:rPr>
          <w:color w:val="auto"/>
          <w:sz w:val="20"/>
          <w:szCs w:val="20"/>
          <w:lang w:val="nl-NL"/>
        </w:rPr>
        <w:t>6</w:t>
      </w:r>
      <w:r w:rsidR="00E20CBE">
        <w:rPr>
          <w:color w:val="auto"/>
          <w:sz w:val="20"/>
          <w:szCs w:val="20"/>
          <w:lang w:val="nl-NL"/>
        </w:rPr>
        <w:t xml:space="preserve"> </w:t>
      </w:r>
      <w:r w:rsidR="00E20CBE" w:rsidRPr="00990A47">
        <w:rPr>
          <w:color w:val="auto"/>
          <w:sz w:val="20"/>
          <w:szCs w:val="20"/>
          <w:lang w:val="nl-NL"/>
        </w:rPr>
        <w:t>lijkt sterk op begroting van een jaar eerder</w:t>
      </w:r>
      <w:r>
        <w:rPr>
          <w:color w:val="auto"/>
          <w:sz w:val="20"/>
          <w:szCs w:val="20"/>
          <w:lang w:val="nl-NL"/>
        </w:rPr>
        <w:t xml:space="preserve"> </w:t>
      </w:r>
      <w:r w:rsidR="00753538">
        <w:rPr>
          <w:color w:val="auto"/>
          <w:sz w:val="20"/>
          <w:szCs w:val="20"/>
          <w:lang w:val="nl-NL"/>
        </w:rPr>
        <w:t xml:space="preserve">er </w:t>
      </w:r>
      <w:r>
        <w:rPr>
          <w:color w:val="auto"/>
          <w:sz w:val="20"/>
          <w:szCs w:val="20"/>
          <w:lang w:val="nl-NL"/>
        </w:rPr>
        <w:t>zijn slechts enkele</w:t>
      </w:r>
      <w:r w:rsidR="00B953E2">
        <w:rPr>
          <w:color w:val="auto"/>
          <w:sz w:val="20"/>
          <w:szCs w:val="20"/>
          <w:lang w:val="nl-NL"/>
        </w:rPr>
        <w:t>,</w:t>
      </w:r>
      <w:r w:rsidR="00E20CBE" w:rsidRPr="00990A47">
        <w:rPr>
          <w:color w:val="auto"/>
          <w:sz w:val="20"/>
          <w:szCs w:val="20"/>
          <w:lang w:val="nl-NL"/>
        </w:rPr>
        <w:t xml:space="preserve"> kleine aanpassingen</w:t>
      </w:r>
      <w:r w:rsidR="00E20CBE">
        <w:rPr>
          <w:color w:val="auto"/>
          <w:sz w:val="20"/>
          <w:szCs w:val="20"/>
          <w:lang w:val="nl-NL"/>
        </w:rPr>
        <w:t>. Die aanpassingen staan toegelicht in het jaarverslag.</w:t>
      </w:r>
    </w:p>
    <w:p w14:paraId="4C41A65F" w14:textId="77777777" w:rsidR="00E20CBE" w:rsidRDefault="00E20CBE" w:rsidP="00E20CBE">
      <w:pPr>
        <w:pStyle w:val="Default"/>
        <w:rPr>
          <w:color w:val="auto"/>
          <w:sz w:val="20"/>
          <w:szCs w:val="20"/>
          <w:lang w:val="nl-NL"/>
        </w:rPr>
      </w:pPr>
    </w:p>
    <w:p w14:paraId="0D98749D" w14:textId="276F0D41" w:rsidR="00E20CBE" w:rsidRPr="00990A47" w:rsidRDefault="00E20CBE" w:rsidP="00E20CBE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b/>
          <w:bCs/>
          <w:color w:val="auto"/>
          <w:sz w:val="20"/>
          <w:szCs w:val="20"/>
          <w:lang w:val="nl-NL"/>
        </w:rPr>
        <w:t>Vaststellen vrijwillige ouderbijdrage 201</w:t>
      </w:r>
      <w:r w:rsidR="00DC71DB">
        <w:rPr>
          <w:b/>
          <w:bCs/>
          <w:color w:val="auto"/>
          <w:sz w:val="20"/>
          <w:szCs w:val="20"/>
          <w:lang w:val="nl-NL"/>
        </w:rPr>
        <w:t>6</w:t>
      </w:r>
      <w:r w:rsidRPr="00990A47">
        <w:rPr>
          <w:b/>
          <w:bCs/>
          <w:color w:val="auto"/>
          <w:sz w:val="20"/>
          <w:szCs w:val="20"/>
          <w:lang w:val="nl-NL"/>
        </w:rPr>
        <w:t>-201</w:t>
      </w:r>
      <w:r w:rsidR="00DC71DB">
        <w:rPr>
          <w:b/>
          <w:bCs/>
          <w:color w:val="auto"/>
          <w:sz w:val="20"/>
          <w:szCs w:val="20"/>
          <w:lang w:val="nl-NL"/>
        </w:rPr>
        <w:t>7</w:t>
      </w:r>
    </w:p>
    <w:p w14:paraId="2CBE664E" w14:textId="77777777" w:rsidR="00E20CBE" w:rsidRDefault="00BB2DBD" w:rsidP="00E20CBE">
      <w:pPr>
        <w:pStyle w:val="Default"/>
        <w:rPr>
          <w:color w:val="auto"/>
          <w:sz w:val="20"/>
          <w:szCs w:val="20"/>
          <w:lang w:val="nl-NL"/>
        </w:rPr>
      </w:pPr>
      <w:r>
        <w:rPr>
          <w:color w:val="auto"/>
          <w:sz w:val="20"/>
          <w:szCs w:val="20"/>
          <w:lang w:val="nl-NL"/>
        </w:rPr>
        <w:t>De o</w:t>
      </w:r>
      <w:r w:rsidR="00E20CBE" w:rsidRPr="00990A47">
        <w:rPr>
          <w:color w:val="auto"/>
          <w:sz w:val="20"/>
          <w:szCs w:val="20"/>
          <w:lang w:val="nl-NL"/>
        </w:rPr>
        <w:t xml:space="preserve">uderbijdrage wordt niet aangepast en blijft staan op 55 euro. </w:t>
      </w:r>
      <w:r>
        <w:rPr>
          <w:color w:val="auto"/>
          <w:sz w:val="20"/>
          <w:szCs w:val="20"/>
          <w:lang w:val="nl-NL"/>
        </w:rPr>
        <w:t>Aanwezigen gaan</w:t>
      </w:r>
      <w:r w:rsidR="00E20CBE" w:rsidRPr="00990A47">
        <w:rPr>
          <w:color w:val="auto"/>
          <w:sz w:val="20"/>
          <w:szCs w:val="20"/>
          <w:lang w:val="nl-NL"/>
        </w:rPr>
        <w:t xml:space="preserve"> hiermee akkoord.</w:t>
      </w:r>
    </w:p>
    <w:p w14:paraId="1F678BD0" w14:textId="77777777" w:rsidR="00E20CBE" w:rsidRDefault="00E20CBE" w:rsidP="00E20CBE">
      <w:pPr>
        <w:pStyle w:val="Default"/>
        <w:rPr>
          <w:color w:val="auto"/>
          <w:sz w:val="20"/>
          <w:szCs w:val="20"/>
          <w:lang w:val="nl-NL"/>
        </w:rPr>
      </w:pPr>
    </w:p>
    <w:p w14:paraId="626B7D5B" w14:textId="6C43B413" w:rsidR="00D7778C" w:rsidRPr="00990A47" w:rsidRDefault="00D7778C" w:rsidP="00D7778C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b/>
          <w:bCs/>
          <w:color w:val="auto"/>
          <w:sz w:val="20"/>
          <w:szCs w:val="20"/>
          <w:lang w:val="nl-NL"/>
        </w:rPr>
        <w:t>Jaarverslag van de OR jaar 201</w:t>
      </w:r>
      <w:r w:rsidR="009E1FC5">
        <w:rPr>
          <w:b/>
          <w:bCs/>
          <w:color w:val="auto"/>
          <w:sz w:val="20"/>
          <w:szCs w:val="20"/>
          <w:lang w:val="nl-NL"/>
        </w:rPr>
        <w:t>5</w:t>
      </w:r>
      <w:r>
        <w:rPr>
          <w:b/>
          <w:bCs/>
          <w:color w:val="auto"/>
          <w:sz w:val="20"/>
          <w:szCs w:val="20"/>
          <w:lang w:val="nl-NL"/>
        </w:rPr>
        <w:t>-201</w:t>
      </w:r>
      <w:r w:rsidR="009E1FC5">
        <w:rPr>
          <w:b/>
          <w:bCs/>
          <w:color w:val="auto"/>
          <w:sz w:val="20"/>
          <w:szCs w:val="20"/>
          <w:lang w:val="nl-NL"/>
        </w:rPr>
        <w:t>6</w:t>
      </w:r>
    </w:p>
    <w:p w14:paraId="50B5013F" w14:textId="77777777" w:rsidR="00D7778C" w:rsidRDefault="00D7778C" w:rsidP="00D7778C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color w:val="auto"/>
          <w:sz w:val="20"/>
          <w:szCs w:val="20"/>
          <w:lang w:val="nl-NL"/>
        </w:rPr>
        <w:t xml:space="preserve">Er </w:t>
      </w:r>
      <w:r w:rsidR="00BB2DBD">
        <w:rPr>
          <w:color w:val="auto"/>
          <w:sz w:val="20"/>
          <w:szCs w:val="20"/>
          <w:lang w:val="nl-NL"/>
        </w:rPr>
        <w:t xml:space="preserve">wordt </w:t>
      </w:r>
      <w:r w:rsidRPr="00990A47">
        <w:rPr>
          <w:color w:val="auto"/>
          <w:sz w:val="20"/>
          <w:szCs w:val="20"/>
          <w:lang w:val="nl-NL"/>
        </w:rPr>
        <w:t xml:space="preserve">een presentatie gegeven waarin foto’s van alle activiteiten de revue passeren. Er zijn geen verdere vragen over de activiteiten. </w:t>
      </w:r>
      <w:r w:rsidR="00BB2DBD" w:rsidRPr="00990A47">
        <w:rPr>
          <w:color w:val="auto"/>
          <w:sz w:val="20"/>
          <w:szCs w:val="20"/>
          <w:lang w:val="nl-NL"/>
        </w:rPr>
        <w:t>Zie bijlage voor het jaarverslag van de activiteiten van het afgelopen jaar.</w:t>
      </w:r>
    </w:p>
    <w:p w14:paraId="4AFDAB06" w14:textId="77777777" w:rsidR="00D7778C" w:rsidRPr="00990A47" w:rsidRDefault="00D7778C" w:rsidP="00D7778C">
      <w:pPr>
        <w:pStyle w:val="Default"/>
        <w:rPr>
          <w:color w:val="auto"/>
          <w:sz w:val="20"/>
          <w:szCs w:val="20"/>
          <w:lang w:val="nl-NL"/>
        </w:rPr>
      </w:pPr>
    </w:p>
    <w:p w14:paraId="0096D68E" w14:textId="77777777" w:rsidR="00E20CBE" w:rsidRDefault="00E20CBE" w:rsidP="00D7778C">
      <w:pPr>
        <w:pStyle w:val="Default"/>
        <w:rPr>
          <w:b/>
          <w:bCs/>
          <w:color w:val="auto"/>
          <w:sz w:val="20"/>
          <w:szCs w:val="20"/>
          <w:lang w:val="nl-NL"/>
        </w:rPr>
      </w:pPr>
      <w:r>
        <w:rPr>
          <w:b/>
          <w:bCs/>
          <w:color w:val="auto"/>
          <w:sz w:val="20"/>
          <w:szCs w:val="20"/>
          <w:lang w:val="nl-NL"/>
        </w:rPr>
        <w:t>Budget tussen</w:t>
      </w:r>
      <w:r w:rsidR="00BB2DBD">
        <w:rPr>
          <w:b/>
          <w:bCs/>
          <w:color w:val="auto"/>
          <w:sz w:val="20"/>
          <w:szCs w:val="20"/>
          <w:lang w:val="nl-NL"/>
        </w:rPr>
        <w:t>-</w:t>
      </w:r>
      <w:r>
        <w:rPr>
          <w:b/>
          <w:bCs/>
          <w:color w:val="auto"/>
          <w:sz w:val="20"/>
          <w:szCs w:val="20"/>
          <w:lang w:val="nl-NL"/>
        </w:rPr>
        <w:t>schoolse opvang (10.000 euro)</w:t>
      </w:r>
    </w:p>
    <w:p w14:paraId="33CB0C1D" w14:textId="58A4B5FA" w:rsidR="005F1115" w:rsidRDefault="005F1115" w:rsidP="00A60319">
      <w:pPr>
        <w:widowControl/>
        <w:tabs>
          <w:tab w:val="clear" w:pos="397"/>
          <w:tab w:val="clear" w:pos="3402"/>
        </w:tabs>
        <w:spacing w:line="240" w:lineRule="auto"/>
        <w:textAlignment w:val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Deze is inmiddels gebruikt. Samen met de een aangestelde commissie is er over gegaan tot aanschaf van beamer en geluidsinstallatie, zie jaarverslag.</w:t>
      </w:r>
    </w:p>
    <w:p w14:paraId="4FCB2340" w14:textId="77777777" w:rsidR="00A60319" w:rsidRDefault="00A60319" w:rsidP="00AF60CE">
      <w:pPr>
        <w:pStyle w:val="Tekstopmerking"/>
        <w:rPr>
          <w:rFonts w:ascii="Arial" w:hAnsi="Arial" w:cs="Arial"/>
          <w:color w:val="auto"/>
        </w:rPr>
      </w:pPr>
    </w:p>
    <w:p w14:paraId="346F6FE2" w14:textId="77777777" w:rsidR="005F1115" w:rsidRDefault="005F1115" w:rsidP="00AF60CE">
      <w:pPr>
        <w:pStyle w:val="Tekstopmerking"/>
        <w:rPr>
          <w:rFonts w:ascii="Arial" w:hAnsi="Arial" w:cs="Arial"/>
          <w:color w:val="auto"/>
        </w:rPr>
      </w:pPr>
    </w:p>
    <w:p w14:paraId="3223F00B" w14:textId="77777777" w:rsidR="005F1115" w:rsidRDefault="005F1115" w:rsidP="00AF60CE">
      <w:pPr>
        <w:pStyle w:val="Tekstopmerking"/>
        <w:rPr>
          <w:rFonts w:ascii="Arial" w:hAnsi="Arial" w:cs="Arial"/>
          <w:color w:val="auto"/>
        </w:rPr>
      </w:pPr>
    </w:p>
    <w:p w14:paraId="3F14204C" w14:textId="77777777" w:rsidR="00D7778C" w:rsidRPr="00990A47" w:rsidRDefault="00D7778C" w:rsidP="00D7778C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b/>
          <w:bCs/>
          <w:color w:val="auto"/>
          <w:sz w:val="20"/>
          <w:szCs w:val="20"/>
          <w:lang w:val="nl-NL"/>
        </w:rPr>
        <w:t xml:space="preserve">Afscheid </w:t>
      </w:r>
      <w:r w:rsidR="008E230C">
        <w:rPr>
          <w:b/>
          <w:bCs/>
          <w:color w:val="auto"/>
          <w:sz w:val="20"/>
          <w:szCs w:val="20"/>
          <w:lang w:val="nl-NL"/>
        </w:rPr>
        <w:t>/ installatie O</w:t>
      </w:r>
      <w:r w:rsidRPr="00990A47">
        <w:rPr>
          <w:b/>
          <w:bCs/>
          <w:color w:val="auto"/>
          <w:sz w:val="20"/>
          <w:szCs w:val="20"/>
          <w:lang w:val="nl-NL"/>
        </w:rPr>
        <w:t>uderraadsleden</w:t>
      </w:r>
    </w:p>
    <w:p w14:paraId="4DCEFD4E" w14:textId="09E813C8" w:rsidR="00D7778C" w:rsidRDefault="00D7778C" w:rsidP="005F1115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color w:val="auto"/>
          <w:sz w:val="20"/>
          <w:szCs w:val="20"/>
          <w:lang w:val="nl-NL"/>
        </w:rPr>
        <w:t xml:space="preserve">Er wordt dit jaar afscheid genomen van </w:t>
      </w:r>
      <w:r w:rsidR="005F1115">
        <w:rPr>
          <w:color w:val="auto"/>
          <w:sz w:val="20"/>
          <w:szCs w:val="20"/>
          <w:lang w:val="nl-NL"/>
        </w:rPr>
        <w:t>Sela van der Kooij</w:t>
      </w:r>
      <w:r w:rsidR="005F1115">
        <w:rPr>
          <w:color w:val="auto"/>
          <w:sz w:val="20"/>
          <w:szCs w:val="20"/>
          <w:lang w:val="nl-NL"/>
        </w:rPr>
        <w:t xml:space="preserve"> , </w:t>
      </w:r>
      <w:proofErr w:type="spellStart"/>
      <w:r w:rsidR="005F1115">
        <w:rPr>
          <w:color w:val="auto"/>
          <w:sz w:val="20"/>
          <w:szCs w:val="20"/>
          <w:lang w:val="nl-NL"/>
        </w:rPr>
        <w:t>Jolita</w:t>
      </w:r>
      <w:proofErr w:type="spellEnd"/>
      <w:r w:rsidR="005F1115">
        <w:rPr>
          <w:color w:val="auto"/>
          <w:sz w:val="20"/>
          <w:szCs w:val="20"/>
          <w:lang w:val="nl-NL"/>
        </w:rPr>
        <w:t xml:space="preserve"> den Hartog en Jolanda Gerritsen. </w:t>
      </w:r>
      <w:r w:rsidRPr="00990A47">
        <w:rPr>
          <w:color w:val="auto"/>
          <w:sz w:val="20"/>
          <w:szCs w:val="20"/>
          <w:lang w:val="nl-NL"/>
        </w:rPr>
        <w:t xml:space="preserve">We verwelkomen </w:t>
      </w:r>
      <w:r w:rsidR="005F1115">
        <w:rPr>
          <w:color w:val="auto"/>
          <w:sz w:val="20"/>
          <w:szCs w:val="20"/>
          <w:lang w:val="nl-NL"/>
        </w:rPr>
        <w:t xml:space="preserve">4 nieuwe leden; Ellen in ’t Veld, Wilma </w:t>
      </w:r>
      <w:proofErr w:type="spellStart"/>
      <w:r w:rsidR="005F1115">
        <w:rPr>
          <w:color w:val="auto"/>
          <w:sz w:val="20"/>
          <w:szCs w:val="20"/>
          <w:lang w:val="nl-NL"/>
        </w:rPr>
        <w:t>Puijk</w:t>
      </w:r>
      <w:proofErr w:type="spellEnd"/>
      <w:r w:rsidR="005F1115">
        <w:rPr>
          <w:color w:val="auto"/>
          <w:sz w:val="20"/>
          <w:szCs w:val="20"/>
          <w:lang w:val="nl-NL"/>
        </w:rPr>
        <w:t xml:space="preserve">, Sebastiaan de Kriek en Pieter Peters. </w:t>
      </w:r>
      <w:bookmarkStart w:id="0" w:name="_GoBack"/>
      <w:bookmarkEnd w:id="0"/>
    </w:p>
    <w:p w14:paraId="18D866F7" w14:textId="77777777" w:rsidR="00E20CBE" w:rsidRPr="00990A47" w:rsidRDefault="00E20CBE" w:rsidP="00D7778C">
      <w:pPr>
        <w:pStyle w:val="Default"/>
        <w:rPr>
          <w:color w:val="auto"/>
          <w:sz w:val="20"/>
          <w:szCs w:val="20"/>
          <w:lang w:val="nl-NL"/>
        </w:rPr>
      </w:pPr>
    </w:p>
    <w:p w14:paraId="40F2E31A" w14:textId="77777777" w:rsidR="00D7778C" w:rsidRPr="00990A47" w:rsidRDefault="00D7778C" w:rsidP="00D7778C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b/>
          <w:bCs/>
          <w:color w:val="auto"/>
          <w:sz w:val="20"/>
          <w:szCs w:val="20"/>
          <w:lang w:val="nl-NL"/>
        </w:rPr>
        <w:t>Rondvraag</w:t>
      </w:r>
    </w:p>
    <w:p w14:paraId="40FF4053" w14:textId="77777777" w:rsidR="00D7778C" w:rsidRPr="00990A47" w:rsidRDefault="00D7778C" w:rsidP="00D7778C">
      <w:pPr>
        <w:pStyle w:val="Default"/>
        <w:rPr>
          <w:color w:val="auto"/>
          <w:sz w:val="20"/>
          <w:szCs w:val="20"/>
          <w:lang w:val="nl-NL"/>
        </w:rPr>
      </w:pPr>
      <w:r w:rsidRPr="00990A47">
        <w:rPr>
          <w:color w:val="auto"/>
          <w:sz w:val="20"/>
          <w:szCs w:val="20"/>
          <w:lang w:val="nl-NL"/>
        </w:rPr>
        <w:t xml:space="preserve">Er waren geen vragen voor de rondvraag. </w:t>
      </w:r>
    </w:p>
    <w:p w14:paraId="1B538EDD" w14:textId="77777777" w:rsidR="00DC737B" w:rsidRPr="000B1238" w:rsidRDefault="00DC737B" w:rsidP="00DC737B">
      <w:pPr>
        <w:widowControl/>
        <w:tabs>
          <w:tab w:val="clear" w:pos="397"/>
          <w:tab w:val="clear" w:pos="3402"/>
        </w:tabs>
        <w:spacing w:line="240" w:lineRule="auto"/>
        <w:ind w:left="720"/>
        <w:textAlignment w:val="auto"/>
        <w:rPr>
          <w:rFonts w:ascii="Arial" w:hAnsi="Arial" w:cs="Arial"/>
          <w:color w:val="auto"/>
          <w:sz w:val="20"/>
          <w:szCs w:val="20"/>
        </w:rPr>
      </w:pPr>
    </w:p>
    <w:sectPr w:rsidR="00DC737B" w:rsidRPr="000B1238" w:rsidSect="00C24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134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10DDB" w14:textId="77777777" w:rsidR="009E1FC5" w:rsidRDefault="009E1FC5" w:rsidP="006963CC">
      <w:r>
        <w:separator/>
      </w:r>
    </w:p>
  </w:endnote>
  <w:endnote w:type="continuationSeparator" w:id="0">
    <w:p w14:paraId="289C77FC" w14:textId="77777777" w:rsidR="009E1FC5" w:rsidRDefault="009E1FC5" w:rsidP="0069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OpenSans-Semi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694D" w14:textId="77777777" w:rsidR="009E1FC5" w:rsidRDefault="009E1FC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1ED2" w14:textId="77777777" w:rsidR="009E1FC5" w:rsidRDefault="009E1FC5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3D090" w14:textId="77777777" w:rsidR="009E1FC5" w:rsidRDefault="009E1FC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C7E89" w14:textId="77777777" w:rsidR="009E1FC5" w:rsidRDefault="009E1FC5" w:rsidP="006963CC">
      <w:r>
        <w:separator/>
      </w:r>
    </w:p>
  </w:footnote>
  <w:footnote w:type="continuationSeparator" w:id="0">
    <w:p w14:paraId="1D57BAE5" w14:textId="77777777" w:rsidR="009E1FC5" w:rsidRDefault="009E1FC5" w:rsidP="00696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9F0E9" w14:textId="77777777" w:rsidR="009E1FC5" w:rsidRDefault="009E1FC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37047" w14:textId="77777777" w:rsidR="009E1FC5" w:rsidRPr="004D1E47" w:rsidRDefault="009E1FC5" w:rsidP="006963CC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70528" behindDoc="1" locked="0" layoutInCell="1" allowOverlap="1" wp14:anchorId="5A736F01" wp14:editId="19765BBF">
          <wp:simplePos x="0" y="0"/>
          <wp:positionH relativeFrom="column">
            <wp:posOffset>-1622074</wp:posOffset>
          </wp:positionH>
          <wp:positionV relativeFrom="paragraph">
            <wp:posOffset>-441960</wp:posOffset>
          </wp:positionV>
          <wp:extent cx="7567227" cy="1070396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sjabloon_bevorderingsnorme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27" cy="1070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7409" w14:textId="77777777" w:rsidR="009E1FC5" w:rsidRDefault="009E1FC5" w:rsidP="006963CC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8480" behindDoc="1" locked="0" layoutInCell="1" allowOverlap="1" wp14:anchorId="6CAA74D1" wp14:editId="62506C3C">
          <wp:simplePos x="0" y="0"/>
          <wp:positionH relativeFrom="column">
            <wp:posOffset>-1619250</wp:posOffset>
          </wp:positionH>
          <wp:positionV relativeFrom="paragraph">
            <wp:posOffset>-451485</wp:posOffset>
          </wp:positionV>
          <wp:extent cx="7566660" cy="1070356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sjabloon_bevorderingsnorme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70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5532CE" wp14:editId="598AF016">
              <wp:simplePos x="0" y="0"/>
              <wp:positionH relativeFrom="column">
                <wp:posOffset>-114300</wp:posOffset>
              </wp:positionH>
              <wp:positionV relativeFrom="paragraph">
                <wp:posOffset>-446405</wp:posOffset>
              </wp:positionV>
              <wp:extent cx="1943100" cy="3771900"/>
              <wp:effectExtent l="0" t="0" r="0" b="1270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77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DA36B" w14:textId="77777777" w:rsidR="009E1FC5" w:rsidRDefault="009E1F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077384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-35.15pt;width:153pt;height:29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" filled="f" stroked="f">
              <v:textbox>
                <w:txbxContent>
                  <w:p w:rsidR="00B03980" w:rsidRDefault="00B03980"/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n-US" w:eastAsia="nl-NL"/>
      </w:rPr>
      <w:drawing>
        <wp:anchor distT="0" distB="0" distL="114300" distR="114300" simplePos="0" relativeHeight="251667456" behindDoc="1" locked="0" layoutInCell="1" allowOverlap="1" wp14:anchorId="4229615F" wp14:editId="48894A22">
          <wp:simplePos x="0" y="0"/>
          <wp:positionH relativeFrom="column">
            <wp:posOffset>6586855</wp:posOffset>
          </wp:positionH>
          <wp:positionV relativeFrom="paragraph">
            <wp:posOffset>-457835</wp:posOffset>
          </wp:positionV>
          <wp:extent cx="7568565" cy="10705465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sjabloon_bri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70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65408" behindDoc="1" locked="0" layoutInCell="1" allowOverlap="1" wp14:anchorId="55EDE546" wp14:editId="22818FFD">
          <wp:simplePos x="0" y="0"/>
          <wp:positionH relativeFrom="column">
            <wp:posOffset>6578600</wp:posOffset>
          </wp:positionH>
          <wp:positionV relativeFrom="paragraph">
            <wp:posOffset>-457835</wp:posOffset>
          </wp:positionV>
          <wp:extent cx="7568565" cy="10705465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sjabloon_bri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70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C0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AE88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DEC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FDEB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5AE1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23632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B4B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8609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E61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F07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3E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FA253F"/>
    <w:multiLevelType w:val="hybridMultilevel"/>
    <w:tmpl w:val="213C6D8C"/>
    <w:lvl w:ilvl="0" w:tplc="C2AE0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184495C"/>
    <w:multiLevelType w:val="hybridMultilevel"/>
    <w:tmpl w:val="2A660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8E0B92">
      <w:start w:val="1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2A4B8E"/>
    <w:multiLevelType w:val="hybridMultilevel"/>
    <w:tmpl w:val="6D585E9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5E14FD"/>
    <w:multiLevelType w:val="multilevel"/>
    <w:tmpl w:val="62F000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0A3B1F36"/>
    <w:multiLevelType w:val="multilevel"/>
    <w:tmpl w:val="0409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B5455AD"/>
    <w:multiLevelType w:val="multilevel"/>
    <w:tmpl w:val="213C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D983D13"/>
    <w:multiLevelType w:val="multilevel"/>
    <w:tmpl w:val="C332D5B2"/>
    <w:styleLink w:val="OngenummerdelijstCammingaschool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EF1557C"/>
    <w:multiLevelType w:val="multilevel"/>
    <w:tmpl w:val="62F000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10F06AC9"/>
    <w:multiLevelType w:val="hybridMultilevel"/>
    <w:tmpl w:val="BAFC0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D44A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6002930"/>
    <w:multiLevelType w:val="hybridMultilevel"/>
    <w:tmpl w:val="7D36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FB3BDE"/>
    <w:multiLevelType w:val="multilevel"/>
    <w:tmpl w:val="875E818A"/>
    <w:numStyleLink w:val="GenummerdeopsommingCammingaschool"/>
  </w:abstractNum>
  <w:abstractNum w:abstractNumId="23">
    <w:nsid w:val="1AD46355"/>
    <w:multiLevelType w:val="hybridMultilevel"/>
    <w:tmpl w:val="F370B68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812C40"/>
    <w:multiLevelType w:val="hybridMultilevel"/>
    <w:tmpl w:val="7C4E2ED4"/>
    <w:lvl w:ilvl="0" w:tplc="EDBE1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C5C68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45AD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29E35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C844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5CEE2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5E8C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CD6A7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810C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5">
    <w:nsid w:val="22BC2DA7"/>
    <w:multiLevelType w:val="multilevel"/>
    <w:tmpl w:val="0409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8E63C7A"/>
    <w:multiLevelType w:val="hybridMultilevel"/>
    <w:tmpl w:val="A4AAA850"/>
    <w:lvl w:ilvl="0" w:tplc="96D60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B2388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CDC95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0D690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680CB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1505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3F2EC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FF69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52064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7">
    <w:nsid w:val="2D560617"/>
    <w:multiLevelType w:val="multilevel"/>
    <w:tmpl w:val="12106348"/>
    <w:lvl w:ilvl="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0F61CF1"/>
    <w:multiLevelType w:val="multilevel"/>
    <w:tmpl w:val="62F000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326760A6"/>
    <w:multiLevelType w:val="multilevel"/>
    <w:tmpl w:val="875E818A"/>
    <w:numStyleLink w:val="GenummerdeopsommingCammingaschool"/>
  </w:abstractNum>
  <w:abstractNum w:abstractNumId="30">
    <w:nsid w:val="35E9678A"/>
    <w:multiLevelType w:val="hybridMultilevel"/>
    <w:tmpl w:val="C51441C6"/>
    <w:lvl w:ilvl="0" w:tplc="C2AE0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984E06"/>
    <w:multiLevelType w:val="hybridMultilevel"/>
    <w:tmpl w:val="0B763040"/>
    <w:lvl w:ilvl="0" w:tplc="8BE07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5E2EF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C0C7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DDA15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AA44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AC834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8126A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CB9CA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362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2">
    <w:nsid w:val="41C5527A"/>
    <w:multiLevelType w:val="hybridMultilevel"/>
    <w:tmpl w:val="D626243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2660740"/>
    <w:multiLevelType w:val="multilevel"/>
    <w:tmpl w:val="875E818A"/>
    <w:styleLink w:val="GenummerdeopsommingCammingaschool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6310E5E"/>
    <w:multiLevelType w:val="multilevel"/>
    <w:tmpl w:val="C332D5B2"/>
    <w:numStyleLink w:val="OngenummerdelijstCammingaschool"/>
  </w:abstractNum>
  <w:abstractNum w:abstractNumId="35">
    <w:nsid w:val="478632EC"/>
    <w:multiLevelType w:val="multilevel"/>
    <w:tmpl w:val="875E81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5337228B"/>
    <w:multiLevelType w:val="multilevel"/>
    <w:tmpl w:val="E1144818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83DB7"/>
    <w:multiLevelType w:val="multilevel"/>
    <w:tmpl w:val="E1144818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520D02"/>
    <w:multiLevelType w:val="hybridMultilevel"/>
    <w:tmpl w:val="85CC4FD6"/>
    <w:lvl w:ilvl="0" w:tplc="262E2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522254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0528D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C922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9A02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D86EB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330D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7247B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DF860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9">
    <w:nsid w:val="54557E96"/>
    <w:multiLevelType w:val="multilevel"/>
    <w:tmpl w:val="875E818A"/>
    <w:numStyleLink w:val="GenummerdeopsommingCammingaschool"/>
  </w:abstractNum>
  <w:abstractNum w:abstractNumId="40">
    <w:nsid w:val="58404678"/>
    <w:multiLevelType w:val="multilevel"/>
    <w:tmpl w:val="C332D5B2"/>
    <w:numStyleLink w:val="OngenummerdelijstCammingaschool"/>
  </w:abstractNum>
  <w:abstractNum w:abstractNumId="41">
    <w:nsid w:val="592B192C"/>
    <w:multiLevelType w:val="hybridMultilevel"/>
    <w:tmpl w:val="ADF4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06B60"/>
    <w:multiLevelType w:val="hybridMultilevel"/>
    <w:tmpl w:val="0908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23455A"/>
    <w:multiLevelType w:val="multilevel"/>
    <w:tmpl w:val="E1144818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1C74FC"/>
    <w:multiLevelType w:val="multilevel"/>
    <w:tmpl w:val="62F000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6B835BCF"/>
    <w:multiLevelType w:val="hybridMultilevel"/>
    <w:tmpl w:val="BABE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06E24"/>
    <w:multiLevelType w:val="hybridMultilevel"/>
    <w:tmpl w:val="370E8D36"/>
    <w:lvl w:ilvl="0" w:tplc="C2AE0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993CED"/>
    <w:multiLevelType w:val="multilevel"/>
    <w:tmpl w:val="E1144818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103F5"/>
    <w:multiLevelType w:val="hybridMultilevel"/>
    <w:tmpl w:val="D8C6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296045"/>
    <w:multiLevelType w:val="hybridMultilevel"/>
    <w:tmpl w:val="1324CCB0"/>
    <w:lvl w:ilvl="0" w:tplc="262E2A4E">
      <w:start w:val="1"/>
      <w:numFmt w:val="bullet"/>
      <w:lvlText w:val="-"/>
      <w:lvlJc w:val="left"/>
      <w:pPr>
        <w:ind w:left="720" w:hanging="360"/>
      </w:pPr>
      <w:rPr>
        <w:rFonts w:ascii="Lucida Grande" w:hAnsi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41"/>
  </w:num>
  <w:num w:numId="17">
    <w:abstractNumId w:val="33"/>
  </w:num>
  <w:num w:numId="18">
    <w:abstractNumId w:val="22"/>
  </w:num>
  <w:num w:numId="19">
    <w:abstractNumId w:val="46"/>
  </w:num>
  <w:num w:numId="20">
    <w:abstractNumId w:val="47"/>
  </w:num>
  <w:num w:numId="21">
    <w:abstractNumId w:val="36"/>
  </w:num>
  <w:num w:numId="22">
    <w:abstractNumId w:val="35"/>
  </w:num>
  <w:num w:numId="23">
    <w:abstractNumId w:val="43"/>
  </w:num>
  <w:num w:numId="24">
    <w:abstractNumId w:val="37"/>
  </w:num>
  <w:num w:numId="25">
    <w:abstractNumId w:val="28"/>
  </w:num>
  <w:num w:numId="26">
    <w:abstractNumId w:val="30"/>
  </w:num>
  <w:num w:numId="27">
    <w:abstractNumId w:val="48"/>
  </w:num>
  <w:num w:numId="28">
    <w:abstractNumId w:val="21"/>
  </w:num>
  <w:num w:numId="29">
    <w:abstractNumId w:val="20"/>
  </w:num>
  <w:num w:numId="30">
    <w:abstractNumId w:val="19"/>
  </w:num>
  <w:num w:numId="31">
    <w:abstractNumId w:val="18"/>
  </w:num>
  <w:num w:numId="32">
    <w:abstractNumId w:val="44"/>
  </w:num>
  <w:num w:numId="33">
    <w:abstractNumId w:val="14"/>
  </w:num>
  <w:num w:numId="34">
    <w:abstractNumId w:val="39"/>
  </w:num>
  <w:num w:numId="35">
    <w:abstractNumId w:val="11"/>
  </w:num>
  <w:num w:numId="36">
    <w:abstractNumId w:val="16"/>
  </w:num>
  <w:num w:numId="37">
    <w:abstractNumId w:val="17"/>
  </w:num>
  <w:num w:numId="38">
    <w:abstractNumId w:val="34"/>
  </w:num>
  <w:num w:numId="39">
    <w:abstractNumId w:val="40"/>
  </w:num>
  <w:num w:numId="40">
    <w:abstractNumId w:val="29"/>
  </w:num>
  <w:num w:numId="41">
    <w:abstractNumId w:val="32"/>
  </w:num>
  <w:num w:numId="42">
    <w:abstractNumId w:val="12"/>
  </w:num>
  <w:num w:numId="43">
    <w:abstractNumId w:val="23"/>
  </w:num>
  <w:num w:numId="44">
    <w:abstractNumId w:val="13"/>
  </w:num>
  <w:num w:numId="45">
    <w:abstractNumId w:val="31"/>
  </w:num>
  <w:num w:numId="46">
    <w:abstractNumId w:val="38"/>
  </w:num>
  <w:num w:numId="47">
    <w:abstractNumId w:val="26"/>
  </w:num>
  <w:num w:numId="48">
    <w:abstractNumId w:val="24"/>
  </w:num>
  <w:num w:numId="49">
    <w:abstractNumId w:val="45"/>
  </w:num>
  <w:num w:numId="50">
    <w:abstractNumId w:val="4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trobattista, E. (Enrico)">
    <w15:presenceInfo w15:providerId="None" w15:userId="Mastrobattista, E. (Enric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E5"/>
    <w:rsid w:val="00003F04"/>
    <w:rsid w:val="00005388"/>
    <w:rsid w:val="000253D3"/>
    <w:rsid w:val="000421F3"/>
    <w:rsid w:val="000433CA"/>
    <w:rsid w:val="00044177"/>
    <w:rsid w:val="00044C45"/>
    <w:rsid w:val="000474BE"/>
    <w:rsid w:val="0007436B"/>
    <w:rsid w:val="00074EF4"/>
    <w:rsid w:val="000B1082"/>
    <w:rsid w:val="000B1238"/>
    <w:rsid w:val="000B721E"/>
    <w:rsid w:val="000F1C4A"/>
    <w:rsid w:val="00113A03"/>
    <w:rsid w:val="001213D8"/>
    <w:rsid w:val="00135902"/>
    <w:rsid w:val="00164279"/>
    <w:rsid w:val="00173287"/>
    <w:rsid w:val="001763AC"/>
    <w:rsid w:val="001829F6"/>
    <w:rsid w:val="00182CB6"/>
    <w:rsid w:val="00183AF9"/>
    <w:rsid w:val="001A595A"/>
    <w:rsid w:val="001B65C7"/>
    <w:rsid w:val="001B752C"/>
    <w:rsid w:val="001C2D3A"/>
    <w:rsid w:val="001C6CDF"/>
    <w:rsid w:val="001C7C0D"/>
    <w:rsid w:val="001D5D31"/>
    <w:rsid w:val="001E43BA"/>
    <w:rsid w:val="002171DE"/>
    <w:rsid w:val="002174D5"/>
    <w:rsid w:val="002339A6"/>
    <w:rsid w:val="00241749"/>
    <w:rsid w:val="00256D54"/>
    <w:rsid w:val="002632CB"/>
    <w:rsid w:val="00271FD1"/>
    <w:rsid w:val="002721F9"/>
    <w:rsid w:val="00283179"/>
    <w:rsid w:val="0028519F"/>
    <w:rsid w:val="00286B8D"/>
    <w:rsid w:val="002877D7"/>
    <w:rsid w:val="002C28E8"/>
    <w:rsid w:val="002C4CEE"/>
    <w:rsid w:val="002D237B"/>
    <w:rsid w:val="0030424D"/>
    <w:rsid w:val="00315915"/>
    <w:rsid w:val="003251FA"/>
    <w:rsid w:val="00366AD9"/>
    <w:rsid w:val="0037597C"/>
    <w:rsid w:val="003847F6"/>
    <w:rsid w:val="00392FAE"/>
    <w:rsid w:val="003F3622"/>
    <w:rsid w:val="003F3C5D"/>
    <w:rsid w:val="004069E0"/>
    <w:rsid w:val="00410B28"/>
    <w:rsid w:val="004140A3"/>
    <w:rsid w:val="00471C25"/>
    <w:rsid w:val="0048341F"/>
    <w:rsid w:val="004851CB"/>
    <w:rsid w:val="00486F3A"/>
    <w:rsid w:val="004904CF"/>
    <w:rsid w:val="00491FDA"/>
    <w:rsid w:val="004957D8"/>
    <w:rsid w:val="004B375D"/>
    <w:rsid w:val="004C7B89"/>
    <w:rsid w:val="004D1E47"/>
    <w:rsid w:val="004D55D3"/>
    <w:rsid w:val="005409B0"/>
    <w:rsid w:val="005520B2"/>
    <w:rsid w:val="00561028"/>
    <w:rsid w:val="00561283"/>
    <w:rsid w:val="00564928"/>
    <w:rsid w:val="00572204"/>
    <w:rsid w:val="005812E6"/>
    <w:rsid w:val="00582714"/>
    <w:rsid w:val="00582C4E"/>
    <w:rsid w:val="0058317F"/>
    <w:rsid w:val="005956A5"/>
    <w:rsid w:val="005A4702"/>
    <w:rsid w:val="005A4EDF"/>
    <w:rsid w:val="005D3625"/>
    <w:rsid w:val="005E0242"/>
    <w:rsid w:val="005E145E"/>
    <w:rsid w:val="005E7086"/>
    <w:rsid w:val="005E7F9F"/>
    <w:rsid w:val="005F1115"/>
    <w:rsid w:val="005F19B2"/>
    <w:rsid w:val="00630508"/>
    <w:rsid w:val="00641A25"/>
    <w:rsid w:val="00641FD0"/>
    <w:rsid w:val="006568D7"/>
    <w:rsid w:val="00657B53"/>
    <w:rsid w:val="006607E8"/>
    <w:rsid w:val="00663694"/>
    <w:rsid w:val="00664D6E"/>
    <w:rsid w:val="00675C80"/>
    <w:rsid w:val="006840EF"/>
    <w:rsid w:val="00691CCC"/>
    <w:rsid w:val="006963CC"/>
    <w:rsid w:val="006B7D7E"/>
    <w:rsid w:val="006C3D0E"/>
    <w:rsid w:val="006C535D"/>
    <w:rsid w:val="006C5E76"/>
    <w:rsid w:val="006C70E0"/>
    <w:rsid w:val="006D6399"/>
    <w:rsid w:val="006F106E"/>
    <w:rsid w:val="00703D16"/>
    <w:rsid w:val="007102AC"/>
    <w:rsid w:val="0072283A"/>
    <w:rsid w:val="00723272"/>
    <w:rsid w:val="007248B8"/>
    <w:rsid w:val="00725910"/>
    <w:rsid w:val="00731C77"/>
    <w:rsid w:val="007467EC"/>
    <w:rsid w:val="00746A74"/>
    <w:rsid w:val="00753538"/>
    <w:rsid w:val="00757D22"/>
    <w:rsid w:val="00767F41"/>
    <w:rsid w:val="00780303"/>
    <w:rsid w:val="0078617A"/>
    <w:rsid w:val="007A79A0"/>
    <w:rsid w:val="007C0012"/>
    <w:rsid w:val="007C6AA9"/>
    <w:rsid w:val="007F1670"/>
    <w:rsid w:val="007F1EB5"/>
    <w:rsid w:val="0080354C"/>
    <w:rsid w:val="00807B5A"/>
    <w:rsid w:val="00821474"/>
    <w:rsid w:val="00822C40"/>
    <w:rsid w:val="00894AC5"/>
    <w:rsid w:val="0089640D"/>
    <w:rsid w:val="008A4278"/>
    <w:rsid w:val="008A726E"/>
    <w:rsid w:val="008E2216"/>
    <w:rsid w:val="008E230C"/>
    <w:rsid w:val="008E36F0"/>
    <w:rsid w:val="009159B3"/>
    <w:rsid w:val="0092610B"/>
    <w:rsid w:val="00946347"/>
    <w:rsid w:val="009476EC"/>
    <w:rsid w:val="00982D87"/>
    <w:rsid w:val="00986090"/>
    <w:rsid w:val="00986888"/>
    <w:rsid w:val="009925F2"/>
    <w:rsid w:val="00993E65"/>
    <w:rsid w:val="009A13F1"/>
    <w:rsid w:val="009A2324"/>
    <w:rsid w:val="009A77F0"/>
    <w:rsid w:val="009B0D34"/>
    <w:rsid w:val="009E1FC5"/>
    <w:rsid w:val="009F0250"/>
    <w:rsid w:val="009F6C99"/>
    <w:rsid w:val="00A00E68"/>
    <w:rsid w:val="00A15B61"/>
    <w:rsid w:val="00A2465F"/>
    <w:rsid w:val="00A322D2"/>
    <w:rsid w:val="00A60319"/>
    <w:rsid w:val="00A62CE6"/>
    <w:rsid w:val="00A64946"/>
    <w:rsid w:val="00A67FCE"/>
    <w:rsid w:val="00A7134B"/>
    <w:rsid w:val="00A77D38"/>
    <w:rsid w:val="00A9470F"/>
    <w:rsid w:val="00AA0DB8"/>
    <w:rsid w:val="00AC6AE6"/>
    <w:rsid w:val="00AD7B32"/>
    <w:rsid w:val="00AF60CE"/>
    <w:rsid w:val="00B03980"/>
    <w:rsid w:val="00B2747F"/>
    <w:rsid w:val="00B357F4"/>
    <w:rsid w:val="00B44A7E"/>
    <w:rsid w:val="00B7205C"/>
    <w:rsid w:val="00B76018"/>
    <w:rsid w:val="00B84411"/>
    <w:rsid w:val="00B94C0B"/>
    <w:rsid w:val="00B953E2"/>
    <w:rsid w:val="00BB0455"/>
    <w:rsid w:val="00BB2DBD"/>
    <w:rsid w:val="00BB7E66"/>
    <w:rsid w:val="00BD06E1"/>
    <w:rsid w:val="00BE28C9"/>
    <w:rsid w:val="00C02662"/>
    <w:rsid w:val="00C0332A"/>
    <w:rsid w:val="00C11064"/>
    <w:rsid w:val="00C20D8F"/>
    <w:rsid w:val="00C248B7"/>
    <w:rsid w:val="00C24BA8"/>
    <w:rsid w:val="00C26361"/>
    <w:rsid w:val="00C41CAD"/>
    <w:rsid w:val="00C83215"/>
    <w:rsid w:val="00C872A5"/>
    <w:rsid w:val="00CA7B95"/>
    <w:rsid w:val="00CB76C4"/>
    <w:rsid w:val="00CC466E"/>
    <w:rsid w:val="00CF258C"/>
    <w:rsid w:val="00D024B9"/>
    <w:rsid w:val="00D31052"/>
    <w:rsid w:val="00D4009C"/>
    <w:rsid w:val="00D500B6"/>
    <w:rsid w:val="00D56B52"/>
    <w:rsid w:val="00D7778C"/>
    <w:rsid w:val="00D823FB"/>
    <w:rsid w:val="00DC0A6B"/>
    <w:rsid w:val="00DC71DB"/>
    <w:rsid w:val="00DC737B"/>
    <w:rsid w:val="00DD1B34"/>
    <w:rsid w:val="00E023AA"/>
    <w:rsid w:val="00E049E9"/>
    <w:rsid w:val="00E04E0D"/>
    <w:rsid w:val="00E055BD"/>
    <w:rsid w:val="00E14E2D"/>
    <w:rsid w:val="00E174E5"/>
    <w:rsid w:val="00E20CBE"/>
    <w:rsid w:val="00E26465"/>
    <w:rsid w:val="00E37B85"/>
    <w:rsid w:val="00E41AD9"/>
    <w:rsid w:val="00E624F9"/>
    <w:rsid w:val="00E64791"/>
    <w:rsid w:val="00E76081"/>
    <w:rsid w:val="00E77E4D"/>
    <w:rsid w:val="00E81E21"/>
    <w:rsid w:val="00E85791"/>
    <w:rsid w:val="00E94528"/>
    <w:rsid w:val="00EA20E5"/>
    <w:rsid w:val="00EC6554"/>
    <w:rsid w:val="00ED0C05"/>
    <w:rsid w:val="00EE33C0"/>
    <w:rsid w:val="00F22494"/>
    <w:rsid w:val="00F44F19"/>
    <w:rsid w:val="00F53E8B"/>
    <w:rsid w:val="00F65AD0"/>
    <w:rsid w:val="00F76DED"/>
    <w:rsid w:val="00F82E71"/>
    <w:rsid w:val="00F83934"/>
    <w:rsid w:val="00F860DF"/>
    <w:rsid w:val="00F86F11"/>
    <w:rsid w:val="00F91328"/>
    <w:rsid w:val="00F93E73"/>
    <w:rsid w:val="00FA04E4"/>
    <w:rsid w:val="00FA1197"/>
    <w:rsid w:val="00FB3B26"/>
    <w:rsid w:val="00FC0ECD"/>
    <w:rsid w:val="00FE1926"/>
    <w:rsid w:val="00FE5CBF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679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63CC"/>
    <w:pPr>
      <w:widowControl w:val="0"/>
      <w:tabs>
        <w:tab w:val="left" w:pos="397"/>
        <w:tab w:val="left" w:pos="3402"/>
      </w:tabs>
      <w:autoSpaceDE w:val="0"/>
      <w:autoSpaceDN w:val="0"/>
      <w:adjustRightInd w:val="0"/>
      <w:spacing w:line="290" w:lineRule="atLeast"/>
      <w:textAlignment w:val="center"/>
    </w:pPr>
    <w:rPr>
      <w:rFonts w:ascii="OpenSans-Light" w:hAnsi="OpenSans-Light" w:cs="OpenSans-Light"/>
      <w:color w:val="000000"/>
      <w:sz w:val="19"/>
      <w:szCs w:val="19"/>
      <w:lang w:val="nl-NL"/>
    </w:rPr>
  </w:style>
  <w:style w:type="paragraph" w:styleId="Kop1">
    <w:name w:val="heading 1"/>
    <w:basedOn w:val="titel"/>
    <w:next w:val="Normaal"/>
    <w:link w:val="Kop1Teken"/>
    <w:uiPriority w:val="9"/>
    <w:qFormat/>
    <w:rsid w:val="000474BE"/>
    <w:pPr>
      <w:outlineLvl w:val="0"/>
    </w:pPr>
    <w:rPr>
      <w:caps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0474BE"/>
    <w:pPr>
      <w:outlineLvl w:val="1"/>
    </w:pPr>
    <w:rPr>
      <w:rFonts w:ascii="Open Sans" w:hAnsi="Open Sans"/>
      <w:b/>
    </w:rPr>
  </w:style>
  <w:style w:type="paragraph" w:styleId="Kop3">
    <w:name w:val="heading 3"/>
    <w:basedOn w:val="kopje2"/>
    <w:next w:val="Normaal"/>
    <w:link w:val="Kop3Teken"/>
    <w:uiPriority w:val="9"/>
    <w:unhideWhenUsed/>
    <w:qFormat/>
    <w:rsid w:val="007A79A0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D237B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D237B"/>
  </w:style>
  <w:style w:type="paragraph" w:styleId="Voettekst">
    <w:name w:val="footer"/>
    <w:basedOn w:val="Normaal"/>
    <w:link w:val="VoettekstTeken"/>
    <w:uiPriority w:val="99"/>
    <w:unhideWhenUsed/>
    <w:rsid w:val="002D237B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D237B"/>
  </w:style>
  <w:style w:type="paragraph" w:styleId="Ballontekst">
    <w:name w:val="Balloon Text"/>
    <w:basedOn w:val="Normaal"/>
    <w:link w:val="BallontekstTeken"/>
    <w:uiPriority w:val="99"/>
    <w:semiHidden/>
    <w:unhideWhenUsed/>
    <w:rsid w:val="002D237B"/>
    <w:rPr>
      <w:rFonts w:ascii="Lucida Grande" w:hAnsi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D237B"/>
    <w:rPr>
      <w:rFonts w:ascii="Lucida Grande" w:hAnsi="Lucida Grande"/>
      <w:sz w:val="18"/>
      <w:szCs w:val="18"/>
    </w:rPr>
  </w:style>
  <w:style w:type="paragraph" w:customStyle="1" w:styleId="plattetekst">
    <w:name w:val="platte tekst"/>
    <w:basedOn w:val="Normaal"/>
    <w:uiPriority w:val="99"/>
    <w:rsid w:val="00F86F11"/>
  </w:style>
  <w:style w:type="character" w:customStyle="1" w:styleId="Kop1Teken">
    <w:name w:val="Kop 1 Teken"/>
    <w:basedOn w:val="Standaardalinea-lettertype"/>
    <w:link w:val="Kop1"/>
    <w:uiPriority w:val="9"/>
    <w:rsid w:val="000474BE"/>
    <w:rPr>
      <w:rFonts w:ascii="OpenSans-Bold" w:hAnsi="OpenSans-Bold" w:cs="OpenSans-Bold"/>
      <w:b/>
      <w:bCs/>
      <w:caps/>
      <w:color w:val="000000"/>
      <w:sz w:val="30"/>
      <w:szCs w:val="30"/>
      <w:lang w:val="nl-NL"/>
    </w:rPr>
  </w:style>
  <w:style w:type="paragraph" w:customStyle="1" w:styleId="titel">
    <w:name w:val="titel"/>
    <w:basedOn w:val="Normaal"/>
    <w:uiPriority w:val="99"/>
    <w:rsid w:val="007A79A0"/>
    <w:rPr>
      <w:rFonts w:ascii="OpenSans-Bold" w:hAnsi="OpenSans-Bold" w:cs="OpenSans-Bold"/>
      <w:b/>
      <w:bCs/>
      <w:sz w:val="30"/>
      <w:szCs w:val="30"/>
    </w:rPr>
  </w:style>
  <w:style w:type="paragraph" w:customStyle="1" w:styleId="kop10">
    <w:name w:val="kop 1"/>
    <w:basedOn w:val="titel"/>
    <w:uiPriority w:val="99"/>
    <w:rsid w:val="007A79A0"/>
    <w:rPr>
      <w:caps/>
      <w:sz w:val="21"/>
      <w:szCs w:val="21"/>
    </w:rPr>
  </w:style>
  <w:style w:type="character" w:customStyle="1" w:styleId="Kop2Teken">
    <w:name w:val="Kop 2 Teken"/>
    <w:basedOn w:val="Standaardalinea-lettertype"/>
    <w:link w:val="Kop2"/>
    <w:uiPriority w:val="9"/>
    <w:rsid w:val="000474BE"/>
    <w:rPr>
      <w:rFonts w:ascii="Open Sans" w:hAnsi="Open Sans" w:cs="OpenSans-Light"/>
      <w:b/>
      <w:color w:val="000000"/>
      <w:sz w:val="19"/>
      <w:szCs w:val="19"/>
      <w:lang w:val="nl-NL"/>
    </w:rPr>
  </w:style>
  <w:style w:type="paragraph" w:customStyle="1" w:styleId="kopje2">
    <w:name w:val="kopje 2"/>
    <w:basedOn w:val="Normaal"/>
    <w:uiPriority w:val="99"/>
    <w:rsid w:val="007A79A0"/>
    <w:rPr>
      <w:rFonts w:ascii="OpenSans-Bold" w:hAnsi="OpenSans-Bold" w:cs="OpenSans-Bold"/>
      <w:b/>
      <w:bCs/>
    </w:rPr>
  </w:style>
  <w:style w:type="character" w:customStyle="1" w:styleId="Kop3Teken">
    <w:name w:val="Kop 3 Teken"/>
    <w:basedOn w:val="Standaardalinea-lettertype"/>
    <w:link w:val="Kop3"/>
    <w:uiPriority w:val="9"/>
    <w:rsid w:val="007A79A0"/>
    <w:rPr>
      <w:rFonts w:ascii="OpenSans-Bold" w:hAnsi="OpenSans-Bold" w:cs="OpenSans-Bold"/>
      <w:b/>
      <w:bCs/>
      <w:color w:val="000000"/>
      <w:sz w:val="18"/>
      <w:szCs w:val="18"/>
      <w:lang w:val="en-GB"/>
    </w:rPr>
  </w:style>
  <w:style w:type="table" w:styleId="Tabelraster">
    <w:name w:val="Table Grid"/>
    <w:basedOn w:val="Standaardtabel"/>
    <w:uiPriority w:val="59"/>
    <w:rsid w:val="0038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DeBreul">
    <w:name w:val="Tabel De Breul"/>
    <w:basedOn w:val="Standaardtabel"/>
    <w:uiPriority w:val="99"/>
    <w:rsid w:val="00657B53"/>
    <w:pPr>
      <w:spacing w:line="280" w:lineRule="exact"/>
    </w:pPr>
    <w:rPr>
      <w:rFonts w:ascii="Open Sans" w:hAnsi="Open Sans"/>
      <w:sz w:val="18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line="360" w:lineRule="auto"/>
      </w:pPr>
      <w:rPr>
        <w:rFonts w:ascii="Open Sans" w:hAnsi="Open Sans"/>
        <w:b/>
        <w:bCs/>
        <w:sz w:val="18"/>
        <w:szCs w:val="18"/>
      </w:rPr>
    </w:tblStylePr>
  </w:style>
  <w:style w:type="table" w:styleId="Lichtearcering">
    <w:name w:val="Light Shading"/>
    <w:basedOn w:val="Standaardtabel"/>
    <w:uiPriority w:val="60"/>
    <w:rsid w:val="003847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Normaal"/>
    <w:uiPriority w:val="34"/>
    <w:qFormat/>
    <w:rsid w:val="00657B53"/>
    <w:pPr>
      <w:ind w:left="720"/>
      <w:contextualSpacing/>
    </w:pPr>
  </w:style>
  <w:style w:type="numbering" w:customStyle="1" w:styleId="GenummerdeopsommingCammingaschool">
    <w:name w:val="Genummerde opsomming Cammingaschool"/>
    <w:uiPriority w:val="99"/>
    <w:rsid w:val="006963CC"/>
    <w:pPr>
      <w:numPr>
        <w:numId w:val="17"/>
      </w:numPr>
    </w:pPr>
  </w:style>
  <w:style w:type="numbering" w:customStyle="1" w:styleId="OngenummerdelijstCammingaschool">
    <w:name w:val="Ongenummerde lijst Cammingaschool"/>
    <w:uiPriority w:val="99"/>
    <w:rsid w:val="00D024B9"/>
    <w:pPr>
      <w:numPr>
        <w:numId w:val="37"/>
      </w:numPr>
    </w:pPr>
  </w:style>
  <w:style w:type="paragraph" w:customStyle="1" w:styleId="Uitgelicht">
    <w:name w:val="Uitgelicht"/>
    <w:basedOn w:val="plattetekst"/>
    <w:qFormat/>
    <w:rsid w:val="00C24BA8"/>
    <w:rPr>
      <w:rFonts w:ascii="OpenSans-SemiboldItalic" w:hAnsi="OpenSans-SemiboldItalic" w:cs="OpenSans-SemiboldItalic"/>
      <w:i/>
      <w:iCs/>
      <w:color w:val="49AC3F"/>
    </w:rPr>
  </w:style>
  <w:style w:type="character" w:styleId="Hyperlink">
    <w:name w:val="Hyperlink"/>
    <w:basedOn w:val="Standaardalinea-lettertype"/>
    <w:uiPriority w:val="99"/>
    <w:unhideWhenUsed/>
    <w:rsid w:val="00E174E5"/>
    <w:rPr>
      <w:color w:val="0000FF" w:themeColor="hyperlink"/>
      <w:u w:val="single"/>
    </w:rPr>
  </w:style>
  <w:style w:type="paragraph" w:customStyle="1" w:styleId="Default">
    <w:name w:val="Default"/>
    <w:rsid w:val="00B7205C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39A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2339A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339A6"/>
    <w:rPr>
      <w:rFonts w:ascii="OpenSans-Light" w:hAnsi="OpenSans-Light" w:cs="OpenSans-Light"/>
      <w:color w:val="000000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339A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339A6"/>
    <w:rPr>
      <w:rFonts w:ascii="OpenSans-Light" w:hAnsi="OpenSans-Light" w:cs="OpenSans-Light"/>
      <w:b/>
      <w:bCs/>
      <w:color w:val="000000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63CC"/>
    <w:pPr>
      <w:widowControl w:val="0"/>
      <w:tabs>
        <w:tab w:val="left" w:pos="397"/>
        <w:tab w:val="left" w:pos="3402"/>
      </w:tabs>
      <w:autoSpaceDE w:val="0"/>
      <w:autoSpaceDN w:val="0"/>
      <w:adjustRightInd w:val="0"/>
      <w:spacing w:line="290" w:lineRule="atLeast"/>
      <w:textAlignment w:val="center"/>
    </w:pPr>
    <w:rPr>
      <w:rFonts w:ascii="OpenSans-Light" w:hAnsi="OpenSans-Light" w:cs="OpenSans-Light"/>
      <w:color w:val="000000"/>
      <w:sz w:val="19"/>
      <w:szCs w:val="19"/>
      <w:lang w:val="nl-NL"/>
    </w:rPr>
  </w:style>
  <w:style w:type="paragraph" w:styleId="Kop1">
    <w:name w:val="heading 1"/>
    <w:basedOn w:val="titel"/>
    <w:next w:val="Normaal"/>
    <w:link w:val="Kop1Teken"/>
    <w:uiPriority w:val="9"/>
    <w:qFormat/>
    <w:rsid w:val="000474BE"/>
    <w:pPr>
      <w:outlineLvl w:val="0"/>
    </w:pPr>
    <w:rPr>
      <w:caps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0474BE"/>
    <w:pPr>
      <w:outlineLvl w:val="1"/>
    </w:pPr>
    <w:rPr>
      <w:rFonts w:ascii="Open Sans" w:hAnsi="Open Sans"/>
      <w:b/>
    </w:rPr>
  </w:style>
  <w:style w:type="paragraph" w:styleId="Kop3">
    <w:name w:val="heading 3"/>
    <w:basedOn w:val="kopje2"/>
    <w:next w:val="Normaal"/>
    <w:link w:val="Kop3Teken"/>
    <w:uiPriority w:val="9"/>
    <w:unhideWhenUsed/>
    <w:qFormat/>
    <w:rsid w:val="007A79A0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D237B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D237B"/>
  </w:style>
  <w:style w:type="paragraph" w:styleId="Voettekst">
    <w:name w:val="footer"/>
    <w:basedOn w:val="Normaal"/>
    <w:link w:val="VoettekstTeken"/>
    <w:uiPriority w:val="99"/>
    <w:unhideWhenUsed/>
    <w:rsid w:val="002D237B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D237B"/>
  </w:style>
  <w:style w:type="paragraph" w:styleId="Ballontekst">
    <w:name w:val="Balloon Text"/>
    <w:basedOn w:val="Normaal"/>
    <w:link w:val="BallontekstTeken"/>
    <w:uiPriority w:val="99"/>
    <w:semiHidden/>
    <w:unhideWhenUsed/>
    <w:rsid w:val="002D237B"/>
    <w:rPr>
      <w:rFonts w:ascii="Lucida Grande" w:hAnsi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D237B"/>
    <w:rPr>
      <w:rFonts w:ascii="Lucida Grande" w:hAnsi="Lucida Grande"/>
      <w:sz w:val="18"/>
      <w:szCs w:val="18"/>
    </w:rPr>
  </w:style>
  <w:style w:type="paragraph" w:customStyle="1" w:styleId="plattetekst">
    <w:name w:val="platte tekst"/>
    <w:basedOn w:val="Normaal"/>
    <w:uiPriority w:val="99"/>
    <w:rsid w:val="00F86F11"/>
  </w:style>
  <w:style w:type="character" w:customStyle="1" w:styleId="Kop1Teken">
    <w:name w:val="Kop 1 Teken"/>
    <w:basedOn w:val="Standaardalinea-lettertype"/>
    <w:link w:val="Kop1"/>
    <w:uiPriority w:val="9"/>
    <w:rsid w:val="000474BE"/>
    <w:rPr>
      <w:rFonts w:ascii="OpenSans-Bold" w:hAnsi="OpenSans-Bold" w:cs="OpenSans-Bold"/>
      <w:b/>
      <w:bCs/>
      <w:caps/>
      <w:color w:val="000000"/>
      <w:sz w:val="30"/>
      <w:szCs w:val="30"/>
      <w:lang w:val="nl-NL"/>
    </w:rPr>
  </w:style>
  <w:style w:type="paragraph" w:customStyle="1" w:styleId="titel">
    <w:name w:val="titel"/>
    <w:basedOn w:val="Normaal"/>
    <w:uiPriority w:val="99"/>
    <w:rsid w:val="007A79A0"/>
    <w:rPr>
      <w:rFonts w:ascii="OpenSans-Bold" w:hAnsi="OpenSans-Bold" w:cs="OpenSans-Bold"/>
      <w:b/>
      <w:bCs/>
      <w:sz w:val="30"/>
      <w:szCs w:val="30"/>
    </w:rPr>
  </w:style>
  <w:style w:type="paragraph" w:customStyle="1" w:styleId="kop10">
    <w:name w:val="kop 1"/>
    <w:basedOn w:val="titel"/>
    <w:uiPriority w:val="99"/>
    <w:rsid w:val="007A79A0"/>
    <w:rPr>
      <w:caps/>
      <w:sz w:val="21"/>
      <w:szCs w:val="21"/>
    </w:rPr>
  </w:style>
  <w:style w:type="character" w:customStyle="1" w:styleId="Kop2Teken">
    <w:name w:val="Kop 2 Teken"/>
    <w:basedOn w:val="Standaardalinea-lettertype"/>
    <w:link w:val="Kop2"/>
    <w:uiPriority w:val="9"/>
    <w:rsid w:val="000474BE"/>
    <w:rPr>
      <w:rFonts w:ascii="Open Sans" w:hAnsi="Open Sans" w:cs="OpenSans-Light"/>
      <w:b/>
      <w:color w:val="000000"/>
      <w:sz w:val="19"/>
      <w:szCs w:val="19"/>
      <w:lang w:val="nl-NL"/>
    </w:rPr>
  </w:style>
  <w:style w:type="paragraph" w:customStyle="1" w:styleId="kopje2">
    <w:name w:val="kopje 2"/>
    <w:basedOn w:val="Normaal"/>
    <w:uiPriority w:val="99"/>
    <w:rsid w:val="007A79A0"/>
    <w:rPr>
      <w:rFonts w:ascii="OpenSans-Bold" w:hAnsi="OpenSans-Bold" w:cs="OpenSans-Bold"/>
      <w:b/>
      <w:bCs/>
    </w:rPr>
  </w:style>
  <w:style w:type="character" w:customStyle="1" w:styleId="Kop3Teken">
    <w:name w:val="Kop 3 Teken"/>
    <w:basedOn w:val="Standaardalinea-lettertype"/>
    <w:link w:val="Kop3"/>
    <w:uiPriority w:val="9"/>
    <w:rsid w:val="007A79A0"/>
    <w:rPr>
      <w:rFonts w:ascii="OpenSans-Bold" w:hAnsi="OpenSans-Bold" w:cs="OpenSans-Bold"/>
      <w:b/>
      <w:bCs/>
      <w:color w:val="000000"/>
      <w:sz w:val="18"/>
      <w:szCs w:val="18"/>
      <w:lang w:val="en-GB"/>
    </w:rPr>
  </w:style>
  <w:style w:type="table" w:styleId="Tabelraster">
    <w:name w:val="Table Grid"/>
    <w:basedOn w:val="Standaardtabel"/>
    <w:uiPriority w:val="59"/>
    <w:rsid w:val="0038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DeBreul">
    <w:name w:val="Tabel De Breul"/>
    <w:basedOn w:val="Standaardtabel"/>
    <w:uiPriority w:val="99"/>
    <w:rsid w:val="00657B53"/>
    <w:pPr>
      <w:spacing w:line="280" w:lineRule="exact"/>
    </w:pPr>
    <w:rPr>
      <w:rFonts w:ascii="Open Sans" w:hAnsi="Open Sans"/>
      <w:sz w:val="18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line="360" w:lineRule="auto"/>
      </w:pPr>
      <w:rPr>
        <w:rFonts w:ascii="Open Sans" w:hAnsi="Open Sans"/>
        <w:b/>
        <w:bCs/>
        <w:sz w:val="18"/>
        <w:szCs w:val="18"/>
      </w:rPr>
    </w:tblStylePr>
  </w:style>
  <w:style w:type="table" w:styleId="Lichtearcering">
    <w:name w:val="Light Shading"/>
    <w:basedOn w:val="Standaardtabel"/>
    <w:uiPriority w:val="60"/>
    <w:rsid w:val="003847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Normaal"/>
    <w:uiPriority w:val="34"/>
    <w:qFormat/>
    <w:rsid w:val="00657B53"/>
    <w:pPr>
      <w:ind w:left="720"/>
      <w:contextualSpacing/>
    </w:pPr>
  </w:style>
  <w:style w:type="numbering" w:customStyle="1" w:styleId="GenummerdeopsommingCammingaschool">
    <w:name w:val="Genummerde opsomming Cammingaschool"/>
    <w:uiPriority w:val="99"/>
    <w:rsid w:val="006963CC"/>
    <w:pPr>
      <w:numPr>
        <w:numId w:val="17"/>
      </w:numPr>
    </w:pPr>
  </w:style>
  <w:style w:type="numbering" w:customStyle="1" w:styleId="OngenummerdelijstCammingaschool">
    <w:name w:val="Ongenummerde lijst Cammingaschool"/>
    <w:uiPriority w:val="99"/>
    <w:rsid w:val="00D024B9"/>
    <w:pPr>
      <w:numPr>
        <w:numId w:val="37"/>
      </w:numPr>
    </w:pPr>
  </w:style>
  <w:style w:type="paragraph" w:customStyle="1" w:styleId="Uitgelicht">
    <w:name w:val="Uitgelicht"/>
    <w:basedOn w:val="plattetekst"/>
    <w:qFormat/>
    <w:rsid w:val="00C24BA8"/>
    <w:rPr>
      <w:rFonts w:ascii="OpenSans-SemiboldItalic" w:hAnsi="OpenSans-SemiboldItalic" w:cs="OpenSans-SemiboldItalic"/>
      <w:i/>
      <w:iCs/>
      <w:color w:val="49AC3F"/>
    </w:rPr>
  </w:style>
  <w:style w:type="character" w:styleId="Hyperlink">
    <w:name w:val="Hyperlink"/>
    <w:basedOn w:val="Standaardalinea-lettertype"/>
    <w:uiPriority w:val="99"/>
    <w:unhideWhenUsed/>
    <w:rsid w:val="00E174E5"/>
    <w:rPr>
      <w:color w:val="0000FF" w:themeColor="hyperlink"/>
      <w:u w:val="single"/>
    </w:rPr>
  </w:style>
  <w:style w:type="paragraph" w:customStyle="1" w:styleId="Default">
    <w:name w:val="Default"/>
    <w:rsid w:val="00B7205C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39A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2339A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339A6"/>
    <w:rPr>
      <w:rFonts w:ascii="OpenSans-Light" w:hAnsi="OpenSans-Light" w:cs="OpenSans-Light"/>
      <w:color w:val="000000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339A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339A6"/>
    <w:rPr>
      <w:rFonts w:ascii="OpenSans-Light" w:hAnsi="OpenSans-Light" w:cs="OpenSans-Light"/>
      <w:b/>
      <w:bCs/>
      <w:color w:val="000000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64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99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03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4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9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06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9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9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27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70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3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85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01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9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3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66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40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19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14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50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394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2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2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01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0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99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81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88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23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15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43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66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31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81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98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44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19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70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40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80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47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83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03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9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59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38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82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86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10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7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3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4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00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89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t\AppData\Local\Microsoft\Windows\Temporary%20Internet%20Files\Content.IE5\24E3TPRE\Brief_Cammingaschool_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19D9E-C772-444A-BABC-10E60277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\Users\arnout\AppData\Local\Microsoft\Windows\Temporary Internet Files\Content.IE5\24E3TPRE\Brief_Cammingaschool_OR.dotx</Template>
  <TotalTime>15</TotalTime>
  <Pages>2</Pages>
  <Words>328</Words>
  <Characters>1805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Genmab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arnout</dc:creator>
  <cp:lastModifiedBy>Jolanda Gerritsen</cp:lastModifiedBy>
  <cp:revision>5</cp:revision>
  <dcterms:created xsi:type="dcterms:W3CDTF">2016-11-21T12:30:00Z</dcterms:created>
  <dcterms:modified xsi:type="dcterms:W3CDTF">2016-11-21T12:45:00Z</dcterms:modified>
</cp:coreProperties>
</file>