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F264" w14:textId="77777777" w:rsidR="001B7CE8" w:rsidRPr="00505808" w:rsidRDefault="003C1C47" w:rsidP="00167F0A">
      <w:pPr>
        <w:rPr>
          <w:b/>
        </w:rPr>
      </w:pPr>
      <w:r w:rsidRPr="00505808">
        <w:rPr>
          <w:b/>
        </w:rPr>
        <w:t>Notulen MR</w:t>
      </w:r>
      <w:r w:rsidR="00217D4F">
        <w:rPr>
          <w:b/>
        </w:rPr>
        <w:t xml:space="preserve"> vergadering</w:t>
      </w:r>
      <w:r w:rsidRPr="00505808">
        <w:rPr>
          <w:b/>
        </w:rPr>
        <w:t xml:space="preserve"> 29 januari 2019</w:t>
      </w:r>
    </w:p>
    <w:p w14:paraId="40F1A771" w14:textId="77777777" w:rsidR="00217D4F" w:rsidRDefault="00217D4F" w:rsidP="00167F0A"/>
    <w:p w14:paraId="11B16DF9" w14:textId="77777777" w:rsidR="00217D4F" w:rsidRDefault="00217D4F" w:rsidP="00167F0A">
      <w:r w:rsidRPr="00217D4F">
        <w:rPr>
          <w:b/>
        </w:rPr>
        <w:t>Aanwezig:</w:t>
      </w:r>
      <w:r>
        <w:t xml:space="preserve"> Arnold (OMR, voorzitter), Marieke (OMR, notulen), </w:t>
      </w:r>
      <w:proofErr w:type="spellStart"/>
      <w:r>
        <w:t>Arwen</w:t>
      </w:r>
      <w:proofErr w:type="spellEnd"/>
      <w:r>
        <w:t xml:space="preserve"> (OMR), Petra (PMR), Conny</w:t>
      </w:r>
    </w:p>
    <w:p w14:paraId="5ED4ADB7" w14:textId="0D35C1D7" w:rsidR="00217D4F" w:rsidRPr="00EE6A0D" w:rsidRDefault="00217D4F" w:rsidP="00167F0A">
      <w:r w:rsidRPr="00EE6A0D">
        <w:t>(PMR/GMR), Francoise (MT), Bianca (PM</w:t>
      </w:r>
      <w:r w:rsidR="00897985" w:rsidRPr="00EE6A0D">
        <w:t>R</w:t>
      </w:r>
      <w:r w:rsidRPr="00EE6A0D">
        <w:t xml:space="preserve">), </w:t>
      </w:r>
      <w:proofErr w:type="spellStart"/>
      <w:r w:rsidRPr="00EE6A0D">
        <w:t>Emmelie</w:t>
      </w:r>
      <w:proofErr w:type="spellEnd"/>
      <w:r w:rsidRPr="00EE6A0D">
        <w:t xml:space="preserve"> (MT). </w:t>
      </w:r>
    </w:p>
    <w:p w14:paraId="20193188" w14:textId="77777777" w:rsidR="00217D4F" w:rsidRPr="00EE6A0D" w:rsidRDefault="00217D4F" w:rsidP="00167F0A"/>
    <w:p w14:paraId="018DDF0A" w14:textId="77777777" w:rsidR="003C1C47" w:rsidRPr="00217D4F" w:rsidRDefault="003C1C47" w:rsidP="00167F0A">
      <w:pPr>
        <w:pStyle w:val="Lijstalinea"/>
        <w:numPr>
          <w:ilvl w:val="0"/>
          <w:numId w:val="3"/>
        </w:numPr>
        <w:rPr>
          <w:b/>
        </w:rPr>
      </w:pPr>
      <w:r w:rsidRPr="00217D4F">
        <w:rPr>
          <w:b/>
        </w:rPr>
        <w:t xml:space="preserve">Welkom </w:t>
      </w:r>
      <w:proofErr w:type="spellStart"/>
      <w:r w:rsidRPr="00217D4F">
        <w:rPr>
          <w:b/>
        </w:rPr>
        <w:t>Emmelie</w:t>
      </w:r>
      <w:proofErr w:type="spellEnd"/>
    </w:p>
    <w:p w14:paraId="3AB231B0" w14:textId="77777777" w:rsidR="00217D4F" w:rsidRDefault="00217D4F" w:rsidP="00167F0A">
      <w:pPr>
        <w:ind w:left="170" w:firstLine="0"/>
      </w:pPr>
      <w:r>
        <w:t xml:space="preserve">De nieuwe directeur, </w:t>
      </w:r>
      <w:proofErr w:type="spellStart"/>
      <w:r>
        <w:t>Emmelie</w:t>
      </w:r>
      <w:proofErr w:type="spellEnd"/>
      <w:r>
        <w:t xml:space="preserve"> </w:t>
      </w:r>
      <w:proofErr w:type="spellStart"/>
      <w:r w:rsidR="005977DF">
        <w:t>C</w:t>
      </w:r>
      <w:r>
        <w:t>oppoolse</w:t>
      </w:r>
      <w:proofErr w:type="spellEnd"/>
      <w:r>
        <w:t>, heeft zich voorgesteld. De MR heet haar van harte welkom!</w:t>
      </w:r>
    </w:p>
    <w:p w14:paraId="61290979" w14:textId="77777777" w:rsidR="00217D4F" w:rsidRDefault="00217D4F" w:rsidP="00167F0A">
      <w:pPr>
        <w:ind w:left="170" w:firstLine="0"/>
      </w:pPr>
    </w:p>
    <w:p w14:paraId="7E5D58C5" w14:textId="77777777" w:rsidR="003C1C47" w:rsidRDefault="00217D4F" w:rsidP="00167F0A">
      <w:r>
        <w:t>Actiepunt: Indien van toepassing wordt op de a</w:t>
      </w:r>
      <w:r w:rsidR="003C1C47">
        <w:t>genda</w:t>
      </w:r>
      <w:r>
        <w:t xml:space="preserve"> </w:t>
      </w:r>
      <w:r w:rsidR="003C1C47">
        <w:t xml:space="preserve">aangeven welk deel </w:t>
      </w:r>
      <w:r>
        <w:t xml:space="preserve">van de vergadering </w:t>
      </w:r>
      <w:r w:rsidR="003C1C47">
        <w:t xml:space="preserve">met en zonder </w:t>
      </w:r>
      <w:r>
        <w:t xml:space="preserve">MT </w:t>
      </w:r>
      <w:r w:rsidR="003C1C47">
        <w:t>is</w:t>
      </w:r>
      <w:r>
        <w:t>.</w:t>
      </w:r>
    </w:p>
    <w:p w14:paraId="5E237A65" w14:textId="77777777" w:rsidR="003C1C47" w:rsidRDefault="003C1C47" w:rsidP="00167F0A"/>
    <w:p w14:paraId="121B6636" w14:textId="77777777" w:rsidR="003C1C47" w:rsidRPr="009C7666" w:rsidRDefault="003C1C47" w:rsidP="00167F0A">
      <w:pPr>
        <w:pStyle w:val="Lijstalinea"/>
        <w:numPr>
          <w:ilvl w:val="0"/>
          <w:numId w:val="3"/>
        </w:numPr>
        <w:rPr>
          <w:b/>
        </w:rPr>
      </w:pPr>
      <w:r w:rsidRPr="009C7666">
        <w:rPr>
          <w:b/>
        </w:rPr>
        <w:t xml:space="preserve">Ingekomen mail inzake </w:t>
      </w:r>
      <w:r w:rsidR="00217D4F">
        <w:rPr>
          <w:b/>
        </w:rPr>
        <w:t>leer</w:t>
      </w:r>
      <w:r w:rsidRPr="009C7666">
        <w:rPr>
          <w:b/>
        </w:rPr>
        <w:t>pleinen</w:t>
      </w:r>
    </w:p>
    <w:p w14:paraId="402CE036" w14:textId="448CAE95" w:rsidR="00167F0A" w:rsidRPr="00EE6A0D" w:rsidRDefault="00027F55" w:rsidP="00EE6A0D">
      <w:pPr>
        <w:ind w:left="170" w:firstLine="0"/>
      </w:pPr>
      <w:r>
        <w:t xml:space="preserve">N.a.v. een email van een ouder is gesproken over het wisselen van </w:t>
      </w:r>
      <w:r w:rsidR="00601194">
        <w:t>lokaal</w:t>
      </w:r>
      <w:r>
        <w:t xml:space="preserve"> en het werken in leerpleinen. </w:t>
      </w:r>
      <w:r w:rsidR="00167F0A">
        <w:t>De OMR-leden geven aan dat het voor ouders ni</w:t>
      </w:r>
      <w:r>
        <w:t xml:space="preserve">et </w:t>
      </w:r>
      <w:r w:rsidR="00167F0A">
        <w:t xml:space="preserve">helemaal </w:t>
      </w:r>
      <w:r>
        <w:t>duidelijk</w:t>
      </w:r>
      <w:r w:rsidR="00167F0A">
        <w:t xml:space="preserve"> is</w:t>
      </w:r>
      <w:r>
        <w:t xml:space="preserve"> wat leerpleinen </w:t>
      </w:r>
      <w:r w:rsidRPr="00EE6A0D">
        <w:t xml:space="preserve">precies zijn, hoe daarin </w:t>
      </w:r>
      <w:r w:rsidR="00EE6A0D">
        <w:t xml:space="preserve">wordt </w:t>
      </w:r>
      <w:r w:rsidRPr="00EE6A0D">
        <w:t xml:space="preserve">gewerkt en wat en hoe de kinderen daar(van) leren. De vraag is of het voor ouders (en leerlingen) duidelijk is waarom de leerlingen van klas veranderen. Het is belangrijk dat dit beter gecommuniceerd wordt naar ouders. </w:t>
      </w:r>
    </w:p>
    <w:p w14:paraId="35E38686" w14:textId="5C78CC68" w:rsidR="00C813DE" w:rsidRPr="00EE6A0D" w:rsidRDefault="00C813DE" w:rsidP="00167F0A">
      <w:pPr>
        <w:ind w:left="170" w:firstLine="0"/>
      </w:pPr>
      <w:r w:rsidRPr="00EE6A0D">
        <w:t xml:space="preserve">De Camminghaschool is met het werken in leerpleinen enkele jaren geleden gestart. Daarbij is ook begonnen met bekijken wat een kind </w:t>
      </w:r>
      <w:r w:rsidR="00EE6A0D" w:rsidRPr="00EE6A0D">
        <w:t xml:space="preserve">op individueel niveau </w:t>
      </w:r>
      <w:r w:rsidRPr="00EE6A0D">
        <w:t>nodig heeft. Dat is een continue proces d</w:t>
      </w:r>
      <w:r w:rsidR="00EE6A0D" w:rsidRPr="00EE6A0D">
        <w:t>at</w:t>
      </w:r>
      <w:r w:rsidRPr="00EE6A0D">
        <w:t xml:space="preserve"> nog steeds verder wordt ontwikkeld.  </w:t>
      </w:r>
    </w:p>
    <w:p w14:paraId="0F46CD6E" w14:textId="77777777" w:rsidR="00EE6A0D" w:rsidRPr="00EE6A0D" w:rsidRDefault="00EE6A0D" w:rsidP="00EE6A0D">
      <w:r w:rsidRPr="00EE6A0D">
        <w:t xml:space="preserve">Wanneer een ouder van mening is dat zijn of haar kind mogelijk meer begeleiding of een andere werkomgeving nodig heeft kan altijd in gesprek worden gegaan met de leerkracht van het kind. </w:t>
      </w:r>
    </w:p>
    <w:p w14:paraId="509529AD" w14:textId="77777777" w:rsidR="00C813DE" w:rsidRPr="00EE6A0D" w:rsidRDefault="00C813DE" w:rsidP="00167F0A">
      <w:pPr>
        <w:ind w:left="170" w:firstLine="0"/>
      </w:pPr>
    </w:p>
    <w:p w14:paraId="14A2531C" w14:textId="77CBABDA" w:rsidR="00027F55" w:rsidRPr="00EE6A0D" w:rsidRDefault="00027F55" w:rsidP="00167F0A">
      <w:proofErr w:type="spellStart"/>
      <w:r w:rsidRPr="00EE6A0D">
        <w:t>Emmelie</w:t>
      </w:r>
      <w:proofErr w:type="spellEnd"/>
      <w:r w:rsidRPr="00EE6A0D">
        <w:t xml:space="preserve"> zal </w:t>
      </w:r>
      <w:r w:rsidR="00EE6A0D">
        <w:t xml:space="preserve">wat </w:t>
      </w:r>
      <w:r w:rsidRPr="00EE6A0D">
        <w:t>informatie</w:t>
      </w:r>
      <w:r w:rsidR="00EE6A0D">
        <w:t xml:space="preserve"> over de leerpleinen</w:t>
      </w:r>
      <w:r w:rsidRPr="00EE6A0D">
        <w:t xml:space="preserve"> op een rij zetten, en </w:t>
      </w:r>
      <w:r w:rsidR="00167F0A" w:rsidRPr="00EE6A0D">
        <w:t xml:space="preserve">de email beantwoorden. </w:t>
      </w:r>
    </w:p>
    <w:p w14:paraId="325B0455" w14:textId="77777777" w:rsidR="00167F0A" w:rsidRPr="00EE6A0D" w:rsidRDefault="00167F0A" w:rsidP="00167F0A"/>
    <w:p w14:paraId="76C30A56" w14:textId="035A09C8" w:rsidR="007D1518" w:rsidRPr="00EE6A0D" w:rsidRDefault="00C813DE" w:rsidP="00167F0A">
      <w:r w:rsidRPr="00EE6A0D">
        <w:t xml:space="preserve">In de email wordt ook gerefereerd naar een onderzoek van de Kinderraad. Francoise geeft aan dat de Kinderraad </w:t>
      </w:r>
      <w:r w:rsidR="00167F0A" w:rsidRPr="00EE6A0D">
        <w:t xml:space="preserve"> het werken in leerpleinen niet</w:t>
      </w:r>
      <w:r w:rsidRPr="00EE6A0D">
        <w:t xml:space="preserve"> heeft</w:t>
      </w:r>
      <w:r w:rsidR="00167F0A" w:rsidRPr="00EE6A0D">
        <w:t xml:space="preserve"> onderzocht</w:t>
      </w:r>
      <w:r w:rsidRPr="00EE6A0D">
        <w:t>. Uiteraard wordt binnen de Kinderraad we</w:t>
      </w:r>
      <w:r w:rsidR="00EE6A0D" w:rsidRPr="00EE6A0D">
        <w:t>l</w:t>
      </w:r>
      <w:r w:rsidRPr="00EE6A0D">
        <w:t xml:space="preserve"> </w:t>
      </w:r>
      <w:r w:rsidR="007D1518" w:rsidRPr="00EE6A0D">
        <w:t xml:space="preserve">gesproken over </w:t>
      </w:r>
      <w:r w:rsidR="00167F0A" w:rsidRPr="00EE6A0D">
        <w:t xml:space="preserve">de </w:t>
      </w:r>
      <w:r w:rsidR="007D1518" w:rsidRPr="00EE6A0D">
        <w:t>l</w:t>
      </w:r>
      <w:r w:rsidR="002C795A" w:rsidRPr="00EE6A0D">
        <w:t xml:space="preserve">eerpleinen. </w:t>
      </w:r>
    </w:p>
    <w:p w14:paraId="33706FF1" w14:textId="77777777" w:rsidR="003C1C47" w:rsidRPr="00EE6A0D" w:rsidRDefault="00167F0A" w:rsidP="00167F0A">
      <w:r w:rsidRPr="00EE6A0D">
        <w:t>In de Kinderraad wordt ook het leerlingen</w:t>
      </w:r>
      <w:r w:rsidR="00BC6A91" w:rsidRPr="00EE6A0D">
        <w:t>-</w:t>
      </w:r>
      <w:r w:rsidRPr="00EE6A0D">
        <w:t>deel van het t</w:t>
      </w:r>
      <w:r w:rsidR="007D1518" w:rsidRPr="00EE6A0D">
        <w:t xml:space="preserve">evredenheidsonderzoek besproken. </w:t>
      </w:r>
    </w:p>
    <w:p w14:paraId="7B833D33" w14:textId="77777777" w:rsidR="003C1C47" w:rsidRPr="00EE6A0D" w:rsidRDefault="003C1C47" w:rsidP="00167F0A"/>
    <w:p w14:paraId="74CFC6C2" w14:textId="77777777" w:rsidR="003C1C47" w:rsidRPr="00EE6A0D" w:rsidRDefault="003C1C47" w:rsidP="00167F0A">
      <w:pPr>
        <w:pStyle w:val="Lijstalinea"/>
        <w:numPr>
          <w:ilvl w:val="0"/>
          <w:numId w:val="3"/>
        </w:numPr>
        <w:rPr>
          <w:b/>
        </w:rPr>
      </w:pPr>
      <w:r w:rsidRPr="00EE6A0D">
        <w:rPr>
          <w:b/>
        </w:rPr>
        <w:t>Onderzoek klanttevredenheid</w:t>
      </w:r>
    </w:p>
    <w:p w14:paraId="6208FCC8" w14:textId="77777777" w:rsidR="005977DF" w:rsidRPr="00EE6A0D" w:rsidRDefault="005977DF" w:rsidP="00167F0A">
      <w:pPr>
        <w:ind w:left="170" w:firstLine="0"/>
      </w:pPr>
      <w:r w:rsidRPr="00EE6A0D">
        <w:t xml:space="preserve">Het verslag van de tevredenheidsenquête is besproken. </w:t>
      </w:r>
    </w:p>
    <w:p w14:paraId="0DD66BB0" w14:textId="77777777" w:rsidR="00217D4F" w:rsidRDefault="005977DF" w:rsidP="00167F0A">
      <w:pPr>
        <w:ind w:left="170" w:firstLine="0"/>
      </w:pPr>
      <w:r>
        <w:t>MT geeft aan dat s</w:t>
      </w:r>
      <w:r w:rsidR="009C7666">
        <w:t>chool erg t</w:t>
      </w:r>
      <w:r w:rsidR="002C795A">
        <w:t>evreden</w:t>
      </w:r>
      <w:r>
        <w:t xml:space="preserve"> is</w:t>
      </w:r>
      <w:r w:rsidR="002C795A">
        <w:t xml:space="preserve"> over vo</w:t>
      </w:r>
      <w:r w:rsidR="009C7666">
        <w:t>orruitgang ten opzichte van 2016</w:t>
      </w:r>
      <w:r w:rsidR="002C795A">
        <w:t>.</w:t>
      </w:r>
      <w:r w:rsidR="00897985">
        <w:t xml:space="preserve"> Communicatie blijft een punt van aandacht.</w:t>
      </w:r>
    </w:p>
    <w:p w14:paraId="75EDE90B" w14:textId="77777777" w:rsidR="00217D4F" w:rsidRDefault="00217D4F" w:rsidP="00167F0A">
      <w:pPr>
        <w:ind w:left="170" w:firstLine="0"/>
      </w:pPr>
    </w:p>
    <w:p w14:paraId="43124E58" w14:textId="77777777" w:rsidR="003C1C47" w:rsidRDefault="00217D4F" w:rsidP="00167F0A">
      <w:pPr>
        <w:ind w:left="170" w:firstLine="0"/>
      </w:pPr>
      <w:r>
        <w:t>N</w:t>
      </w:r>
      <w:r w:rsidR="00BC6A91">
        <w:t xml:space="preserve">aar aanleiding van het verslag wordt voor de </w:t>
      </w:r>
      <w:r>
        <w:t>vergadering</w:t>
      </w:r>
      <w:r w:rsidR="00BC6A91">
        <w:t xml:space="preserve"> op de agenda gezet</w:t>
      </w:r>
      <w:r>
        <w:t>:  “</w:t>
      </w:r>
      <w:r w:rsidR="002C795A">
        <w:t>onderwijs aansluiten op niveau van leerlingen</w:t>
      </w:r>
      <w:r>
        <w:t xml:space="preserve">”. </w:t>
      </w:r>
      <w:r w:rsidR="00BC6A91">
        <w:t xml:space="preserve">De toptalent coaches zullen ook voor deze vergadering worden uitgenodigd. </w:t>
      </w:r>
    </w:p>
    <w:p w14:paraId="30546FD8" w14:textId="77777777" w:rsidR="009C7666" w:rsidRDefault="009C7666" w:rsidP="00167F0A">
      <w:pPr>
        <w:ind w:left="0" w:firstLine="0"/>
      </w:pPr>
    </w:p>
    <w:p w14:paraId="32537E32" w14:textId="77777777" w:rsidR="003C1C47" w:rsidRPr="009C7666" w:rsidRDefault="003C1C47" w:rsidP="00167F0A">
      <w:pPr>
        <w:pStyle w:val="Lijstalinea"/>
        <w:numPr>
          <w:ilvl w:val="0"/>
          <w:numId w:val="3"/>
        </w:numPr>
        <w:rPr>
          <w:b/>
        </w:rPr>
      </w:pPr>
      <w:r w:rsidRPr="009C7666">
        <w:rPr>
          <w:b/>
        </w:rPr>
        <w:t>Communicatie</w:t>
      </w:r>
    </w:p>
    <w:p w14:paraId="481D1E01" w14:textId="77777777" w:rsidR="005977DF" w:rsidRDefault="005977DF" w:rsidP="00167F0A">
      <w:pPr>
        <w:ind w:left="170" w:firstLine="0"/>
      </w:pPr>
      <w:r>
        <w:t xml:space="preserve">Voorafgaand aan de volgende MR-vergadering wordt de agenda via </w:t>
      </w:r>
      <w:proofErr w:type="spellStart"/>
      <w:r>
        <w:t>social</w:t>
      </w:r>
      <w:proofErr w:type="spellEnd"/>
      <w:r>
        <w:t xml:space="preserve"> schools verspreid. Ook zullen de notulen van de MR vergadering via </w:t>
      </w:r>
      <w:proofErr w:type="spellStart"/>
      <w:r>
        <w:t>socials</w:t>
      </w:r>
      <w:proofErr w:type="spellEnd"/>
      <w:r>
        <w:t xml:space="preserve"> schools verstuurd worden. Daarnaast worden de notulen op de website geplaatst. </w:t>
      </w:r>
    </w:p>
    <w:p w14:paraId="2014DE0A" w14:textId="77777777" w:rsidR="003C1C47" w:rsidRDefault="00BC6A91" w:rsidP="00167F0A">
      <w:r>
        <w:t xml:space="preserve">De </w:t>
      </w:r>
      <w:r w:rsidR="009C7666">
        <w:t>website</w:t>
      </w:r>
      <w:r>
        <w:t xml:space="preserve"> van de school zal </w:t>
      </w:r>
      <w:r w:rsidR="005977DF">
        <w:t>makkelijker en overzichtelijker gemaakt worden.</w:t>
      </w:r>
      <w:r>
        <w:t xml:space="preserve"> Doel van de website is een impressie te geven van de school. </w:t>
      </w:r>
    </w:p>
    <w:p w14:paraId="5B96D8A8" w14:textId="765440D5" w:rsidR="009C7666" w:rsidRDefault="00BC6A91" w:rsidP="00167F0A">
      <w:r>
        <w:t>Verder zal d</w:t>
      </w:r>
      <w:r w:rsidR="005977DF">
        <w:t>e meeste informatie</w:t>
      </w:r>
      <w:r>
        <w:t xml:space="preserve">, ook een deel van de informatie die nu in de informatiebrief staat, </w:t>
      </w:r>
      <w:r w:rsidR="005977DF">
        <w:t xml:space="preserve">via </w:t>
      </w:r>
      <w:proofErr w:type="spellStart"/>
      <w:r w:rsidR="005977DF">
        <w:t>socials</w:t>
      </w:r>
      <w:proofErr w:type="spellEnd"/>
      <w:r w:rsidR="005977DF">
        <w:t xml:space="preserve"> schools (versie 3.0) verspreid worden</w:t>
      </w:r>
      <w:r>
        <w:t xml:space="preserve">. Op deze manier is informatie ook makkelijk terug te vinden. </w:t>
      </w:r>
    </w:p>
    <w:p w14:paraId="4502999F" w14:textId="19482F7B" w:rsidR="005977DF" w:rsidRDefault="005977DF" w:rsidP="00167F0A">
      <w:r>
        <w:t xml:space="preserve">Informatie over individuele kinderen wordt nooit via </w:t>
      </w:r>
      <w:proofErr w:type="spellStart"/>
      <w:r>
        <w:t>socials</w:t>
      </w:r>
      <w:proofErr w:type="spellEnd"/>
      <w:r>
        <w:t xml:space="preserve"> schools verzonden, maar via </w:t>
      </w:r>
      <w:proofErr w:type="spellStart"/>
      <w:r>
        <w:t>Parnassys</w:t>
      </w:r>
      <w:proofErr w:type="spellEnd"/>
      <w:r>
        <w:t>.</w:t>
      </w:r>
      <w:r w:rsidR="00897985">
        <w:t xml:space="preserve"> </w:t>
      </w:r>
    </w:p>
    <w:p w14:paraId="280777EF" w14:textId="77777777" w:rsidR="003C1C47" w:rsidRPr="00DD1DCD" w:rsidRDefault="003C1C47" w:rsidP="00167F0A">
      <w:pPr>
        <w:pStyle w:val="Lijstalinea"/>
        <w:numPr>
          <w:ilvl w:val="0"/>
          <w:numId w:val="3"/>
        </w:numPr>
        <w:rPr>
          <w:b/>
        </w:rPr>
      </w:pPr>
      <w:r w:rsidRPr="00DD1DCD">
        <w:rPr>
          <w:b/>
        </w:rPr>
        <w:lastRenderedPageBreak/>
        <w:t>Uitstroom niveau leerlingen (Engels)</w:t>
      </w:r>
    </w:p>
    <w:p w14:paraId="4190C658" w14:textId="77777777" w:rsidR="005977DF" w:rsidRDefault="005977DF" w:rsidP="00167F0A">
      <w:r>
        <w:t xml:space="preserve">Besproken is of leerlingen de Camminghaschool met het juiste niveau van Engels verlaten, omdat sommige leerlingen in het voortgezet onderwijs </w:t>
      </w:r>
      <w:r w:rsidR="00027F55">
        <w:t>moeite met Engels lijken te hebben.</w:t>
      </w:r>
    </w:p>
    <w:p w14:paraId="6A15F27C" w14:textId="77777777" w:rsidR="00BC6A91" w:rsidRDefault="00BC6A91" w:rsidP="00167F0A"/>
    <w:p w14:paraId="67047B0D" w14:textId="77777777" w:rsidR="00095F7D" w:rsidRDefault="00BC6A91" w:rsidP="00167F0A">
      <w:r>
        <w:t xml:space="preserve">Het MT geeft </w:t>
      </w:r>
      <w:r w:rsidR="00095F7D">
        <w:t xml:space="preserve">aan </w:t>
      </w:r>
      <w:r>
        <w:t xml:space="preserve">dat aan </w:t>
      </w:r>
      <w:r w:rsidR="00095F7D">
        <w:t>de doelen</w:t>
      </w:r>
      <w:r w:rsidR="005977DF">
        <w:t xml:space="preserve"> die aan </w:t>
      </w:r>
      <w:r w:rsidR="00095F7D">
        <w:t>Engels gesteld worden</w:t>
      </w:r>
      <w:r>
        <w:t xml:space="preserve"> wordt voldaan. D</w:t>
      </w:r>
      <w:r w:rsidR="00027F55">
        <w:t xml:space="preserve">eze doelen zijn niet zo concreet beschreven als bijvoorbeeld de doelen voor Taal en Rekenen. </w:t>
      </w:r>
      <w:r w:rsidR="00AE6EB1">
        <w:t xml:space="preserve">Leerlingen </w:t>
      </w:r>
      <w:r>
        <w:t xml:space="preserve">van verschillende basisscholen </w:t>
      </w:r>
      <w:r w:rsidR="00AE6EB1">
        <w:t xml:space="preserve">komen </w:t>
      </w:r>
      <w:r>
        <w:t>het</w:t>
      </w:r>
      <w:r w:rsidR="00AE6EB1">
        <w:t xml:space="preserve"> voortgezet onderwijs qua niveau</w:t>
      </w:r>
      <w:r>
        <w:t xml:space="preserve"> van Engels</w:t>
      </w:r>
      <w:r w:rsidR="00AE6EB1">
        <w:t xml:space="preserve"> heel verschillend binnen. </w:t>
      </w:r>
    </w:p>
    <w:p w14:paraId="31F1932A" w14:textId="77777777" w:rsidR="00DD1DCD" w:rsidRDefault="00DD1DCD" w:rsidP="00167F0A"/>
    <w:p w14:paraId="1BA78C40" w14:textId="77777777" w:rsidR="00DD1DCD" w:rsidRPr="00DD1DCD" w:rsidRDefault="00DD1DCD" w:rsidP="00167F0A">
      <w:pPr>
        <w:pStyle w:val="Lijstalinea"/>
        <w:numPr>
          <w:ilvl w:val="0"/>
          <w:numId w:val="3"/>
        </w:numPr>
        <w:rPr>
          <w:b/>
        </w:rPr>
      </w:pPr>
      <w:r w:rsidRPr="00DD1DCD">
        <w:rPr>
          <w:b/>
        </w:rPr>
        <w:t>SWOT analyse</w:t>
      </w:r>
    </w:p>
    <w:p w14:paraId="05BC2C80" w14:textId="77777777" w:rsidR="003C1C47" w:rsidRDefault="00217D4F" w:rsidP="00167F0A">
      <w:pPr>
        <w:ind w:left="170" w:firstLine="0"/>
      </w:pPr>
      <w:r>
        <w:t>Dit jaar moet weer een nieuw o</w:t>
      </w:r>
      <w:r w:rsidR="00DD1DCD">
        <w:t xml:space="preserve">ndernemingsplan voor </w:t>
      </w:r>
      <w:r>
        <w:t xml:space="preserve">de </w:t>
      </w:r>
      <w:r w:rsidR="00DD1DCD">
        <w:t>komende 4 jaar</w:t>
      </w:r>
      <w:r>
        <w:t xml:space="preserve"> geschreven worden. Het MT heeft aan de MR-leden input gevraagd. S</w:t>
      </w:r>
      <w:r w:rsidR="00AE6EB1">
        <w:t>terk</w:t>
      </w:r>
      <w:r>
        <w:t xml:space="preserve">e en </w:t>
      </w:r>
      <w:r w:rsidR="00AE6EB1">
        <w:t xml:space="preserve">zwakke punten </w:t>
      </w:r>
      <w:r>
        <w:t xml:space="preserve">(intern) </w:t>
      </w:r>
      <w:r w:rsidR="00AE6EB1">
        <w:t>en bedreigingen en kansen (extern)</w:t>
      </w:r>
      <w:r>
        <w:t xml:space="preserve"> zijn geïnventariseerd. </w:t>
      </w:r>
      <w:proofErr w:type="spellStart"/>
      <w:r>
        <w:t>Emmelie</w:t>
      </w:r>
      <w:proofErr w:type="spellEnd"/>
      <w:r>
        <w:t xml:space="preserve"> zal samen met Marieke </w:t>
      </w:r>
      <w:r w:rsidR="005977DF">
        <w:t xml:space="preserve">deze punten verder analyseren. </w:t>
      </w:r>
      <w:bookmarkStart w:id="0" w:name="_GoBack"/>
      <w:bookmarkEnd w:id="0"/>
    </w:p>
    <w:p w14:paraId="1F03D549" w14:textId="77777777" w:rsidR="003C1C47" w:rsidRDefault="003C1C47" w:rsidP="00167F0A"/>
    <w:p w14:paraId="711A207E" w14:textId="77777777" w:rsidR="003C1C47" w:rsidRPr="00505808" w:rsidRDefault="00505808" w:rsidP="00167F0A">
      <w:pPr>
        <w:pStyle w:val="Lijstalinea"/>
        <w:numPr>
          <w:ilvl w:val="0"/>
          <w:numId w:val="3"/>
        </w:numPr>
        <w:rPr>
          <w:b/>
        </w:rPr>
      </w:pPr>
      <w:r w:rsidRPr="00505808">
        <w:rPr>
          <w:b/>
        </w:rPr>
        <w:t>Terugkoppeling vanuit GMR</w:t>
      </w:r>
    </w:p>
    <w:p w14:paraId="125D6CD9" w14:textId="77777777" w:rsidR="00505808" w:rsidRDefault="00027F55" w:rsidP="00167F0A">
      <w:pPr>
        <w:ind w:left="170" w:firstLine="0"/>
      </w:pPr>
      <w:r>
        <w:t>In de GMR hebben de leden v</w:t>
      </w:r>
      <w:r w:rsidR="00505808">
        <w:t xml:space="preserve">ragen kunnen stellen over de conceptversie van het </w:t>
      </w:r>
      <w:proofErr w:type="spellStart"/>
      <w:r w:rsidR="00505808">
        <w:t>bestuursjaarplan</w:t>
      </w:r>
      <w:proofErr w:type="spellEnd"/>
      <w:r w:rsidR="00505808">
        <w:t>.</w:t>
      </w:r>
    </w:p>
    <w:p w14:paraId="25258A0A" w14:textId="77777777" w:rsidR="00027F55" w:rsidRDefault="00027F55" w:rsidP="00167F0A">
      <w:pPr>
        <w:ind w:left="170" w:firstLine="0"/>
      </w:pPr>
    </w:p>
    <w:p w14:paraId="2C2D66DE" w14:textId="77777777" w:rsidR="00505808" w:rsidRDefault="00BC6A91" w:rsidP="00167F0A">
      <w:r>
        <w:t xml:space="preserve">De </w:t>
      </w:r>
      <w:r w:rsidR="00027F55">
        <w:t>GMR</w:t>
      </w:r>
      <w:r>
        <w:t xml:space="preserve"> heeft</w:t>
      </w:r>
      <w:r w:rsidR="00027F55">
        <w:t xml:space="preserve"> de m</w:t>
      </w:r>
      <w:r w:rsidR="00505808">
        <w:t>eerjar</w:t>
      </w:r>
      <w:r w:rsidR="00027F55">
        <w:t xml:space="preserve">ige </w:t>
      </w:r>
      <w:r w:rsidR="00505808">
        <w:t xml:space="preserve">begroting afgewezen o.a. omdat </w:t>
      </w:r>
      <w:r w:rsidR="00027F55">
        <w:t>de begroting niet</w:t>
      </w:r>
      <w:r w:rsidR="00505808">
        <w:t xml:space="preserve"> voor meerdere jaren was uitgewerkt</w:t>
      </w:r>
      <w:r w:rsidR="00027F55">
        <w:t xml:space="preserve"> (a</w:t>
      </w:r>
      <w:r w:rsidR="00505808">
        <w:t>lleen voor 2020</w:t>
      </w:r>
      <w:r w:rsidR="00027F55">
        <w:t xml:space="preserve">) en omdat er een afwijking (van meer dan 100 leerlingen) was, waardoor de GMR geen vertrouwen had in de gehele begroting. </w:t>
      </w:r>
      <w:r w:rsidR="00505808">
        <w:t xml:space="preserve"> </w:t>
      </w:r>
    </w:p>
    <w:p w14:paraId="64D02631" w14:textId="77777777" w:rsidR="00505808" w:rsidRDefault="00505808" w:rsidP="00167F0A">
      <w:pPr>
        <w:ind w:left="170" w:firstLine="0"/>
      </w:pPr>
    </w:p>
    <w:p w14:paraId="205613F3" w14:textId="77777777" w:rsidR="00505808" w:rsidRPr="00027F55" w:rsidRDefault="005977DF" w:rsidP="00167F0A">
      <w:pPr>
        <w:rPr>
          <w:b/>
        </w:rPr>
      </w:pPr>
      <w:r w:rsidRPr="00027F55">
        <w:rPr>
          <w:b/>
        </w:rPr>
        <w:t>Agendapunten voor volgende vergadering:</w:t>
      </w:r>
    </w:p>
    <w:p w14:paraId="21480534" w14:textId="77777777" w:rsidR="005977DF" w:rsidRDefault="005977DF" w:rsidP="00167F0A">
      <w:pPr>
        <w:pStyle w:val="Lijstalinea"/>
        <w:numPr>
          <w:ilvl w:val="0"/>
          <w:numId w:val="4"/>
        </w:numPr>
      </w:pPr>
      <w:r>
        <w:t>Notulen vergadering november vaststellen?</w:t>
      </w:r>
    </w:p>
    <w:p w14:paraId="62FC7102" w14:textId="77777777" w:rsidR="005977DF" w:rsidRDefault="005977DF" w:rsidP="00167F0A">
      <w:pPr>
        <w:pStyle w:val="Lijstalinea"/>
        <w:numPr>
          <w:ilvl w:val="0"/>
          <w:numId w:val="4"/>
        </w:numPr>
      </w:pPr>
      <w:r>
        <w:t>Nog van vorige vergadering: gewenste aantal kinderen per groep</w:t>
      </w:r>
    </w:p>
    <w:p w14:paraId="098840C2" w14:textId="77777777" w:rsidR="005977DF" w:rsidRDefault="005977DF" w:rsidP="00167F0A">
      <w:pPr>
        <w:pStyle w:val="Lijstalinea"/>
        <w:numPr>
          <w:ilvl w:val="0"/>
          <w:numId w:val="4"/>
        </w:numPr>
      </w:pPr>
      <w:r>
        <w:t>Doos met archiefspullen bekijken</w:t>
      </w:r>
    </w:p>
    <w:p w14:paraId="4B28FC96" w14:textId="77777777" w:rsidR="005977DF" w:rsidRDefault="005977DF" w:rsidP="00167F0A">
      <w:pPr>
        <w:pStyle w:val="Lijstalinea"/>
        <w:numPr>
          <w:ilvl w:val="0"/>
          <w:numId w:val="4"/>
        </w:numPr>
      </w:pPr>
      <w:r>
        <w:t>Onderwijs aansluiten op niveau van leerlingen</w:t>
      </w:r>
    </w:p>
    <w:p w14:paraId="7E6EE37A" w14:textId="77777777" w:rsidR="00BC6A91" w:rsidRDefault="00BC6A91" w:rsidP="00167F0A">
      <w:pPr>
        <w:pStyle w:val="Lijstalinea"/>
        <w:numPr>
          <w:ilvl w:val="0"/>
          <w:numId w:val="4"/>
        </w:numPr>
      </w:pPr>
      <w:r>
        <w:t>Werken in leerpleinen (vervolg?)</w:t>
      </w:r>
    </w:p>
    <w:p w14:paraId="7F19A91E" w14:textId="77777777" w:rsidR="00BC6A91" w:rsidRDefault="00BC6A91" w:rsidP="00167F0A">
      <w:pPr>
        <w:pStyle w:val="Lijstalinea"/>
        <w:numPr>
          <w:ilvl w:val="0"/>
          <w:numId w:val="4"/>
        </w:numPr>
      </w:pPr>
      <w:r>
        <w:t>Communicatie (vervolg?)</w:t>
      </w:r>
    </w:p>
    <w:sectPr w:rsidR="00BC6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66B"/>
    <w:multiLevelType w:val="hybridMultilevel"/>
    <w:tmpl w:val="23AE1F60"/>
    <w:lvl w:ilvl="0" w:tplc="F45C28A8">
      <w:start w:val="14"/>
      <w:numFmt w:val="bullet"/>
      <w:lvlText w:val="-"/>
      <w:lvlJc w:val="left"/>
      <w:pPr>
        <w:ind w:left="530" w:hanging="360"/>
      </w:pPr>
      <w:rPr>
        <w:rFonts w:ascii="Calibri" w:eastAsiaTheme="minorHAnsi"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 w15:restartNumberingAfterBreak="0">
    <w:nsid w:val="16352FDE"/>
    <w:multiLevelType w:val="hybridMultilevel"/>
    <w:tmpl w:val="0EC4F8B8"/>
    <w:lvl w:ilvl="0" w:tplc="B750EBDC">
      <w:numFmt w:val="bullet"/>
      <w:lvlText w:val=""/>
      <w:lvlJc w:val="left"/>
      <w:pPr>
        <w:ind w:left="530" w:hanging="360"/>
      </w:pPr>
      <w:rPr>
        <w:rFonts w:ascii="Wingdings" w:eastAsiaTheme="minorHAnsi" w:hAnsi="Wingdings" w:cstheme="minorBi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5BB454F0"/>
    <w:multiLevelType w:val="hybridMultilevel"/>
    <w:tmpl w:val="AD08B4F6"/>
    <w:lvl w:ilvl="0" w:tplc="6EFE7ED2">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3" w15:restartNumberingAfterBreak="0">
    <w:nsid w:val="66C4372E"/>
    <w:multiLevelType w:val="hybridMultilevel"/>
    <w:tmpl w:val="8BAE3584"/>
    <w:lvl w:ilvl="0" w:tplc="084248C2">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C47"/>
    <w:rsid w:val="00004CBC"/>
    <w:rsid w:val="000211E1"/>
    <w:rsid w:val="00027F55"/>
    <w:rsid w:val="00040CF4"/>
    <w:rsid w:val="0007327A"/>
    <w:rsid w:val="000741B6"/>
    <w:rsid w:val="00095F7D"/>
    <w:rsid w:val="000D0D0C"/>
    <w:rsid w:val="000F177E"/>
    <w:rsid w:val="00145DC1"/>
    <w:rsid w:val="00146E30"/>
    <w:rsid w:val="00167F0A"/>
    <w:rsid w:val="001B7CE8"/>
    <w:rsid w:val="001D3686"/>
    <w:rsid w:val="001D40AC"/>
    <w:rsid w:val="00217D4F"/>
    <w:rsid w:val="002636C7"/>
    <w:rsid w:val="002C795A"/>
    <w:rsid w:val="002D4086"/>
    <w:rsid w:val="002F5F74"/>
    <w:rsid w:val="0031728A"/>
    <w:rsid w:val="00336508"/>
    <w:rsid w:val="003C1C47"/>
    <w:rsid w:val="00404B75"/>
    <w:rsid w:val="004246CD"/>
    <w:rsid w:val="0046117D"/>
    <w:rsid w:val="00462C5D"/>
    <w:rsid w:val="00491559"/>
    <w:rsid w:val="0049353F"/>
    <w:rsid w:val="004F6A30"/>
    <w:rsid w:val="00505808"/>
    <w:rsid w:val="00507FBF"/>
    <w:rsid w:val="00534A7E"/>
    <w:rsid w:val="005372B7"/>
    <w:rsid w:val="00542839"/>
    <w:rsid w:val="0058166C"/>
    <w:rsid w:val="00583313"/>
    <w:rsid w:val="005977DF"/>
    <w:rsid w:val="005A605D"/>
    <w:rsid w:val="005B1328"/>
    <w:rsid w:val="005B4B44"/>
    <w:rsid w:val="00601194"/>
    <w:rsid w:val="00651839"/>
    <w:rsid w:val="0065187E"/>
    <w:rsid w:val="0067095E"/>
    <w:rsid w:val="0069322C"/>
    <w:rsid w:val="00697EF1"/>
    <w:rsid w:val="006C2A57"/>
    <w:rsid w:val="006C600A"/>
    <w:rsid w:val="007024F8"/>
    <w:rsid w:val="00703000"/>
    <w:rsid w:val="007054D9"/>
    <w:rsid w:val="007409F1"/>
    <w:rsid w:val="007A0A06"/>
    <w:rsid w:val="007A3DB3"/>
    <w:rsid w:val="007A7FA8"/>
    <w:rsid w:val="007C6C66"/>
    <w:rsid w:val="007D1518"/>
    <w:rsid w:val="007F1898"/>
    <w:rsid w:val="007F747A"/>
    <w:rsid w:val="008503C7"/>
    <w:rsid w:val="008668B1"/>
    <w:rsid w:val="0088551B"/>
    <w:rsid w:val="00897985"/>
    <w:rsid w:val="008E2CB9"/>
    <w:rsid w:val="00933F95"/>
    <w:rsid w:val="009547A4"/>
    <w:rsid w:val="009C4478"/>
    <w:rsid w:val="009C7666"/>
    <w:rsid w:val="00A149BC"/>
    <w:rsid w:val="00A156AA"/>
    <w:rsid w:val="00A34423"/>
    <w:rsid w:val="00A64D45"/>
    <w:rsid w:val="00A96724"/>
    <w:rsid w:val="00AE6EB1"/>
    <w:rsid w:val="00B2411B"/>
    <w:rsid w:val="00B432AD"/>
    <w:rsid w:val="00B91FC2"/>
    <w:rsid w:val="00BC6A91"/>
    <w:rsid w:val="00BE608C"/>
    <w:rsid w:val="00C00DE5"/>
    <w:rsid w:val="00C2046B"/>
    <w:rsid w:val="00C53347"/>
    <w:rsid w:val="00C6061D"/>
    <w:rsid w:val="00C813DE"/>
    <w:rsid w:val="00C84AE3"/>
    <w:rsid w:val="00D05A7A"/>
    <w:rsid w:val="00D64F3F"/>
    <w:rsid w:val="00DD1DCD"/>
    <w:rsid w:val="00E57C63"/>
    <w:rsid w:val="00E64F3A"/>
    <w:rsid w:val="00EB6DC2"/>
    <w:rsid w:val="00EE6A0D"/>
    <w:rsid w:val="00F20136"/>
    <w:rsid w:val="00F21785"/>
    <w:rsid w:val="00F51E2C"/>
    <w:rsid w:val="00F618EA"/>
    <w:rsid w:val="00FA3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2664"/>
  <w15:chartTrackingRefBased/>
  <w15:docId w15:val="{98743FA2-888C-4BB9-8879-314EB72D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ind w:left="340" w:hanging="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1C47"/>
    <w:pPr>
      <w:ind w:left="720"/>
      <w:contextualSpacing/>
    </w:pPr>
  </w:style>
  <w:style w:type="character" w:styleId="Verwijzingopmerking">
    <w:name w:val="annotation reference"/>
    <w:basedOn w:val="Standaardalinea-lettertype"/>
    <w:uiPriority w:val="99"/>
    <w:semiHidden/>
    <w:unhideWhenUsed/>
    <w:rsid w:val="00897985"/>
    <w:rPr>
      <w:sz w:val="16"/>
      <w:szCs w:val="16"/>
    </w:rPr>
  </w:style>
  <w:style w:type="paragraph" w:styleId="Tekstopmerking">
    <w:name w:val="annotation text"/>
    <w:basedOn w:val="Standaard"/>
    <w:link w:val="TekstopmerkingChar"/>
    <w:uiPriority w:val="99"/>
    <w:semiHidden/>
    <w:unhideWhenUsed/>
    <w:rsid w:val="00897985"/>
    <w:rPr>
      <w:sz w:val="20"/>
      <w:szCs w:val="20"/>
    </w:rPr>
  </w:style>
  <w:style w:type="character" w:customStyle="1" w:styleId="TekstopmerkingChar">
    <w:name w:val="Tekst opmerking Char"/>
    <w:basedOn w:val="Standaardalinea-lettertype"/>
    <w:link w:val="Tekstopmerking"/>
    <w:uiPriority w:val="99"/>
    <w:semiHidden/>
    <w:rsid w:val="00897985"/>
    <w:rPr>
      <w:sz w:val="20"/>
      <w:szCs w:val="20"/>
    </w:rPr>
  </w:style>
  <w:style w:type="paragraph" w:styleId="Onderwerpvanopmerking">
    <w:name w:val="annotation subject"/>
    <w:basedOn w:val="Tekstopmerking"/>
    <w:next w:val="Tekstopmerking"/>
    <w:link w:val="OnderwerpvanopmerkingChar"/>
    <w:uiPriority w:val="99"/>
    <w:semiHidden/>
    <w:unhideWhenUsed/>
    <w:rsid w:val="00897985"/>
    <w:rPr>
      <w:b/>
      <w:bCs/>
    </w:rPr>
  </w:style>
  <w:style w:type="character" w:customStyle="1" w:styleId="OnderwerpvanopmerkingChar">
    <w:name w:val="Onderwerp van opmerking Char"/>
    <w:basedOn w:val="TekstopmerkingChar"/>
    <w:link w:val="Onderwerpvanopmerking"/>
    <w:uiPriority w:val="99"/>
    <w:semiHidden/>
    <w:rsid w:val="00897985"/>
    <w:rPr>
      <w:b/>
      <w:bCs/>
      <w:sz w:val="20"/>
      <w:szCs w:val="20"/>
    </w:rPr>
  </w:style>
  <w:style w:type="paragraph" w:styleId="Ballontekst">
    <w:name w:val="Balloon Text"/>
    <w:basedOn w:val="Standaard"/>
    <w:link w:val="BallontekstChar"/>
    <w:uiPriority w:val="99"/>
    <w:semiHidden/>
    <w:unhideWhenUsed/>
    <w:rsid w:val="008979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7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246350DB</Template>
  <TotalTime>0</TotalTime>
  <Pages>2</Pages>
  <Words>662</Words>
  <Characters>3643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Jaspers, W.M. (Marieke)</dc:creator>
  <cp:keywords/>
  <dc:description/>
  <cp:lastModifiedBy>Jaspers, W.M. (Marieke)</cp:lastModifiedBy>
  <cp:revision>3</cp:revision>
  <dcterms:created xsi:type="dcterms:W3CDTF">2019-02-19T10:50:00Z</dcterms:created>
  <dcterms:modified xsi:type="dcterms:W3CDTF">2019-02-21T13:34:00Z</dcterms:modified>
</cp:coreProperties>
</file>